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4F" w:rsidRPr="007C3A44" w:rsidRDefault="005F7E4F">
      <w:pPr>
        <w:tabs>
          <w:tab w:val="left" w:pos="6377"/>
          <w:tab w:val="left" w:pos="6952"/>
          <w:tab w:val="left" w:pos="7595"/>
          <w:tab w:val="left" w:pos="8158"/>
          <w:tab w:val="left" w:pos="8698"/>
        </w:tabs>
        <w:spacing w:line="260" w:lineRule="exact"/>
        <w:ind w:left="6079" w:right="238" w:hanging="5670"/>
        <w:jc w:val="right"/>
        <w:rPr>
          <w:rFonts w:ascii="Arial" w:hAnsi="Arial" w:cs="Arial"/>
          <w:b/>
          <w:bCs/>
          <w:sz w:val="24"/>
        </w:rPr>
      </w:pPr>
      <w:r w:rsidRPr="007C3A44">
        <w:rPr>
          <w:rFonts w:ascii="Arial" w:hAnsi="Arial" w:cs="Arial"/>
          <w:b/>
          <w:bCs/>
          <w:sz w:val="24"/>
        </w:rPr>
        <w:t>Anlage 1</w:t>
      </w:r>
      <w:r w:rsidR="00411EE3" w:rsidRPr="007C3A44">
        <w:rPr>
          <w:rFonts w:ascii="Arial" w:hAnsi="Arial" w:cs="Arial"/>
          <w:b/>
          <w:bCs/>
          <w:sz w:val="24"/>
        </w:rPr>
        <w:t xml:space="preserve"> </w:t>
      </w:r>
      <w:r w:rsidR="00411EE3" w:rsidRPr="007C3A44">
        <w:rPr>
          <w:rFonts w:ascii="Arial" w:hAnsi="Arial" w:cs="Arial"/>
          <w:color w:val="000000"/>
          <w:u w:val="single"/>
        </w:rPr>
        <w:t xml:space="preserve">(zu </w:t>
      </w:r>
      <w:r w:rsidR="004C7B47" w:rsidRPr="007C3A44">
        <w:rPr>
          <w:rFonts w:ascii="Arial" w:hAnsi="Arial" w:cs="Arial"/>
          <w:color w:val="000000"/>
          <w:u w:val="single"/>
        </w:rPr>
        <w:t>BASS 11 – 02 Nr. 19</w:t>
      </w:r>
      <w:r w:rsidR="00411EE3" w:rsidRPr="007C3A44">
        <w:rPr>
          <w:rFonts w:ascii="Arial" w:hAnsi="Arial" w:cs="Arial"/>
          <w:color w:val="000000"/>
          <w:u w:val="single"/>
        </w:rPr>
        <w:t>)</w:t>
      </w:r>
    </w:p>
    <w:p w:rsidR="005F7E4F" w:rsidRPr="007C3A44" w:rsidRDefault="005F7E4F">
      <w:pPr>
        <w:tabs>
          <w:tab w:val="left" w:pos="6377"/>
          <w:tab w:val="left" w:pos="6952"/>
          <w:tab w:val="left" w:pos="7595"/>
          <w:tab w:val="left" w:pos="8158"/>
          <w:tab w:val="left" w:pos="8698"/>
        </w:tabs>
        <w:spacing w:line="260" w:lineRule="exact"/>
        <w:ind w:left="6079" w:right="238" w:hanging="5670"/>
        <w:jc w:val="both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t>Kreis/Stadt/Gemeinde/Ersatzschulträger</w:t>
      </w:r>
      <w:r w:rsidRPr="007C3A44">
        <w:rPr>
          <w:rFonts w:ascii="Arial" w:hAnsi="Arial" w:cs="Arial"/>
          <w:sz w:val="24"/>
        </w:rPr>
        <w:tab/>
      </w:r>
      <w:r w:rsidRPr="007C3A44">
        <w:rPr>
          <w:rFonts w:ascii="Arial" w:hAnsi="Arial" w:cs="Arial"/>
          <w:sz w:val="24"/>
        </w:rPr>
        <w:tab/>
      </w:r>
      <w:r w:rsidRPr="007C3A44">
        <w:rPr>
          <w:rFonts w:ascii="Arial" w:hAnsi="Arial" w:cs="Arial"/>
          <w:sz w:val="24"/>
        </w:rPr>
        <w:tab/>
      </w:r>
      <w:r w:rsidRPr="007C3A44">
        <w:rPr>
          <w:rFonts w:ascii="Arial" w:hAnsi="Arial" w:cs="Arial"/>
          <w:sz w:val="24"/>
        </w:rPr>
        <w:tab/>
        <w:t>Ort, Datum</w:t>
      </w:r>
    </w:p>
    <w:p w:rsidR="00A74604" w:rsidRPr="007C3A44" w:rsidRDefault="00A74604" w:rsidP="00A74604">
      <w:pPr>
        <w:tabs>
          <w:tab w:val="left" w:pos="6377"/>
          <w:tab w:val="left" w:pos="6952"/>
          <w:tab w:val="left" w:pos="7595"/>
          <w:tab w:val="left" w:pos="8158"/>
          <w:tab w:val="left" w:pos="8698"/>
        </w:tabs>
        <w:spacing w:line="260" w:lineRule="exact"/>
        <w:ind w:left="5670" w:right="238" w:hanging="5670"/>
        <w:jc w:val="center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t>...................................</w:t>
      </w:r>
      <w:r w:rsidRPr="007C3A44">
        <w:rPr>
          <w:rFonts w:ascii="Arial" w:hAnsi="Arial" w:cs="Arial"/>
          <w:sz w:val="24"/>
        </w:rPr>
        <w:tab/>
        <w:t xml:space="preserve">       </w:t>
      </w:r>
      <w:r w:rsidR="00BF2C63">
        <w:rPr>
          <w:rFonts w:ascii="Arial" w:hAnsi="Arial" w:cs="Arial"/>
          <w:sz w:val="24"/>
        </w:rPr>
        <w:t>B</w:t>
      </w:r>
      <w:r w:rsidRPr="007C3A44">
        <w:rPr>
          <w:rFonts w:ascii="Arial" w:hAnsi="Arial" w:cs="Arial"/>
          <w:sz w:val="24"/>
        </w:rPr>
        <w:t>earbeiter/in:</w:t>
      </w:r>
    </w:p>
    <w:p w:rsidR="00A74604" w:rsidRPr="007C3A44" w:rsidRDefault="00A74604" w:rsidP="00A74604">
      <w:pPr>
        <w:tabs>
          <w:tab w:val="left" w:pos="6377"/>
          <w:tab w:val="left" w:pos="6952"/>
          <w:tab w:val="left" w:pos="7595"/>
          <w:tab w:val="left" w:pos="8158"/>
          <w:tab w:val="left" w:pos="8698"/>
        </w:tabs>
        <w:spacing w:line="260" w:lineRule="exact"/>
        <w:ind w:left="6079" w:right="238" w:hanging="5670"/>
        <w:jc w:val="center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tab/>
        <w:t xml:space="preserve">                      Tel.:</w:t>
      </w:r>
    </w:p>
    <w:p w:rsidR="00A74604" w:rsidRPr="007C3A44" w:rsidRDefault="00A74604" w:rsidP="00A74604">
      <w:pPr>
        <w:tabs>
          <w:tab w:val="left" w:pos="6377"/>
          <w:tab w:val="left" w:pos="6952"/>
          <w:tab w:val="left" w:pos="7595"/>
          <w:tab w:val="left" w:pos="8158"/>
          <w:tab w:val="left" w:pos="8698"/>
        </w:tabs>
        <w:spacing w:line="260" w:lineRule="exact"/>
        <w:ind w:left="6079" w:right="238" w:hanging="5670"/>
        <w:jc w:val="center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tab/>
        <w:t xml:space="preserve">                       Fax:</w:t>
      </w:r>
    </w:p>
    <w:p w:rsidR="00A74604" w:rsidRPr="007C3A44" w:rsidRDefault="00A74604" w:rsidP="00A74604">
      <w:pPr>
        <w:tabs>
          <w:tab w:val="left" w:pos="6377"/>
          <w:tab w:val="left" w:pos="6952"/>
          <w:tab w:val="left" w:pos="7595"/>
          <w:tab w:val="left" w:pos="8158"/>
          <w:tab w:val="left" w:pos="8698"/>
        </w:tabs>
        <w:spacing w:line="260" w:lineRule="exact"/>
        <w:ind w:left="6079" w:right="238" w:hanging="5670"/>
        <w:jc w:val="center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tab/>
        <w:t xml:space="preserve">                   E-Mail:</w:t>
      </w:r>
    </w:p>
    <w:p w:rsidR="005F7E4F" w:rsidRPr="007C3A44" w:rsidRDefault="005F7E4F">
      <w:pPr>
        <w:tabs>
          <w:tab w:val="left" w:pos="588"/>
          <w:tab w:val="left" w:pos="707"/>
          <w:tab w:val="left" w:pos="826"/>
          <w:tab w:val="left" w:pos="997"/>
          <w:tab w:val="left" w:pos="1640"/>
          <w:tab w:val="left" w:pos="2283"/>
          <w:tab w:val="left" w:pos="2926"/>
          <w:tab w:val="left" w:pos="3570"/>
          <w:tab w:val="left" w:pos="4213"/>
          <w:tab w:val="left" w:pos="4857"/>
          <w:tab w:val="left" w:pos="5344"/>
          <w:tab w:val="left" w:pos="5668"/>
          <w:tab w:val="left" w:pos="6309"/>
          <w:tab w:val="left" w:pos="6952"/>
          <w:tab w:val="left" w:pos="7595"/>
          <w:tab w:val="left" w:pos="8158"/>
          <w:tab w:val="left" w:pos="8698"/>
        </w:tabs>
        <w:spacing w:line="260" w:lineRule="exact"/>
        <w:ind w:right="239"/>
        <w:jc w:val="both"/>
        <w:rPr>
          <w:rFonts w:ascii="Arial" w:hAnsi="Arial" w:cs="Arial"/>
          <w:sz w:val="24"/>
        </w:rPr>
      </w:pPr>
    </w:p>
    <w:p w:rsidR="005F7E4F" w:rsidRPr="007C3A44" w:rsidRDefault="005F7E4F">
      <w:pPr>
        <w:tabs>
          <w:tab w:val="left" w:pos="707"/>
          <w:tab w:val="left" w:pos="826"/>
          <w:tab w:val="left" w:pos="997"/>
          <w:tab w:val="left" w:pos="1640"/>
          <w:tab w:val="left" w:pos="2283"/>
          <w:tab w:val="left" w:pos="2926"/>
          <w:tab w:val="left" w:pos="3570"/>
          <w:tab w:val="left" w:pos="4213"/>
          <w:tab w:val="left" w:pos="4856"/>
          <w:tab w:val="left" w:pos="5344"/>
          <w:tab w:val="left" w:pos="5668"/>
          <w:tab w:val="left" w:pos="6309"/>
          <w:tab w:val="left" w:pos="6952"/>
          <w:tab w:val="left" w:pos="7595"/>
          <w:tab w:val="left" w:pos="8158"/>
          <w:tab w:val="left" w:pos="8698"/>
        </w:tabs>
        <w:spacing w:line="260" w:lineRule="exact"/>
        <w:ind w:left="409" w:right="239" w:hanging="409"/>
        <w:jc w:val="both"/>
        <w:rPr>
          <w:rFonts w:ascii="Arial" w:hAnsi="Arial" w:cs="Arial"/>
          <w:sz w:val="24"/>
        </w:rPr>
      </w:pPr>
    </w:p>
    <w:p w:rsidR="005F7E4F" w:rsidRPr="007C3A44" w:rsidRDefault="00BF2C63">
      <w:pPr>
        <w:pStyle w:val="berschrift5"/>
        <w:rPr>
          <w:rFonts w:ascii="Arial" w:hAnsi="Arial" w:cs="Arial"/>
        </w:rPr>
      </w:pPr>
      <w:r>
        <w:rPr>
          <w:rFonts w:ascii="Arial" w:hAnsi="Arial" w:cs="Arial"/>
        </w:rPr>
        <w:t xml:space="preserve">An die </w:t>
      </w:r>
      <w:r w:rsidR="005F7E4F" w:rsidRPr="007C3A44">
        <w:rPr>
          <w:rFonts w:ascii="Arial" w:hAnsi="Arial" w:cs="Arial"/>
        </w:rPr>
        <w:t>Bezirksregierung</w:t>
      </w:r>
    </w:p>
    <w:p w:rsidR="005F7E4F" w:rsidRPr="007C3A44" w:rsidRDefault="005F7E4F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60" w:lineRule="exact"/>
        <w:ind w:left="402" w:right="239"/>
        <w:jc w:val="both"/>
        <w:rPr>
          <w:rFonts w:ascii="Arial" w:hAnsi="Arial" w:cs="Arial"/>
          <w:sz w:val="24"/>
        </w:rPr>
      </w:pPr>
    </w:p>
    <w:p w:rsidR="005F7E4F" w:rsidRPr="007C3A44" w:rsidRDefault="005F7E4F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60" w:lineRule="exact"/>
        <w:ind w:left="402" w:right="3470"/>
        <w:jc w:val="both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t>..................................</w:t>
      </w:r>
    </w:p>
    <w:p w:rsidR="005F7E4F" w:rsidRDefault="005F7E4F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60" w:lineRule="exact"/>
        <w:ind w:left="402" w:right="239"/>
        <w:jc w:val="both"/>
        <w:rPr>
          <w:rFonts w:ascii="Arial" w:hAnsi="Arial" w:cs="Arial"/>
          <w:sz w:val="24"/>
        </w:rPr>
      </w:pPr>
    </w:p>
    <w:p w:rsidR="001B03F6" w:rsidRPr="007C3A44" w:rsidRDefault="001B03F6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60" w:lineRule="exact"/>
        <w:ind w:left="402" w:right="239"/>
        <w:jc w:val="both"/>
        <w:rPr>
          <w:rFonts w:ascii="Arial" w:hAnsi="Arial" w:cs="Arial"/>
          <w:sz w:val="24"/>
        </w:rPr>
      </w:pPr>
    </w:p>
    <w:p w:rsidR="001B03F6" w:rsidRDefault="001B03F6" w:rsidP="004C7B47">
      <w:pPr>
        <w:pStyle w:val="berschrift8"/>
        <w:rPr>
          <w:rFonts w:ascii="Arial" w:hAnsi="Arial" w:cs="Arial"/>
          <w:sz w:val="28"/>
          <w:szCs w:val="28"/>
        </w:rPr>
      </w:pPr>
      <w:r w:rsidRPr="001B03F6">
        <w:rPr>
          <w:rFonts w:ascii="Arial" w:hAnsi="Arial" w:cs="Arial"/>
          <w:sz w:val="28"/>
          <w:szCs w:val="28"/>
        </w:rPr>
        <w:t>Offene</w:t>
      </w:r>
      <w:r>
        <w:rPr>
          <w:rFonts w:ascii="Arial" w:hAnsi="Arial" w:cs="Arial"/>
          <w:sz w:val="28"/>
          <w:szCs w:val="28"/>
        </w:rPr>
        <w:t xml:space="preserve"> Ganztagsschule im Primarbereich</w:t>
      </w:r>
    </w:p>
    <w:p w:rsidR="001B03F6" w:rsidRPr="001B03F6" w:rsidRDefault="001B03F6" w:rsidP="001B03F6"/>
    <w:p w:rsidR="005F7E4F" w:rsidRPr="007C3A44" w:rsidRDefault="005F7E4F" w:rsidP="004C7B47">
      <w:pPr>
        <w:pStyle w:val="berschrift8"/>
        <w:rPr>
          <w:rFonts w:ascii="Arial" w:hAnsi="Arial" w:cs="Arial"/>
        </w:rPr>
      </w:pPr>
      <w:r w:rsidRPr="007C3A44">
        <w:rPr>
          <w:rFonts w:ascii="Arial" w:hAnsi="Arial" w:cs="Arial"/>
        </w:rPr>
        <w:t>Antrag auf Gewährung einer Zuwendung</w:t>
      </w:r>
    </w:p>
    <w:p w:rsidR="005F7E4F" w:rsidRPr="007C3A44" w:rsidRDefault="005F7E4F" w:rsidP="004C7B47">
      <w:pPr>
        <w:tabs>
          <w:tab w:val="center" w:pos="903"/>
          <w:tab w:val="center" w:pos="5021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60" w:lineRule="exact"/>
        <w:ind w:left="402" w:right="239"/>
        <w:jc w:val="center"/>
        <w:rPr>
          <w:rFonts w:ascii="Arial" w:hAnsi="Arial" w:cs="Arial"/>
          <w:sz w:val="24"/>
        </w:rPr>
      </w:pPr>
      <w:r w:rsidRPr="007C3A44">
        <w:rPr>
          <w:rFonts w:ascii="Arial" w:hAnsi="Arial" w:cs="Arial"/>
          <w:b/>
          <w:sz w:val="24"/>
        </w:rPr>
        <w:t>und einer Zuweisung von Lehrerstellenanteilen</w:t>
      </w:r>
    </w:p>
    <w:p w:rsidR="005F7E4F" w:rsidRPr="007C3A44" w:rsidRDefault="005F7E4F" w:rsidP="004C7B47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60" w:lineRule="exact"/>
        <w:ind w:left="402" w:right="239"/>
        <w:jc w:val="center"/>
        <w:rPr>
          <w:rFonts w:ascii="Arial" w:hAnsi="Arial" w:cs="Arial"/>
          <w:b/>
          <w:sz w:val="24"/>
        </w:rPr>
      </w:pPr>
      <w:r w:rsidRPr="007C3A44">
        <w:rPr>
          <w:rFonts w:ascii="Arial" w:hAnsi="Arial" w:cs="Arial"/>
          <w:b/>
          <w:sz w:val="24"/>
        </w:rPr>
        <w:t>für die Durchführung außerunterrichtlicher Angebote offener Ganztagsschulen im Primarbereich</w:t>
      </w:r>
      <w:r w:rsidR="00CF4254" w:rsidRPr="007C3A44">
        <w:rPr>
          <w:rFonts w:ascii="Arial" w:hAnsi="Arial" w:cs="Arial"/>
          <w:b/>
          <w:sz w:val="24"/>
        </w:rPr>
        <w:t xml:space="preserve"> (in</w:t>
      </w:r>
      <w:r w:rsidR="00593FBA" w:rsidRPr="007C3A44">
        <w:rPr>
          <w:rFonts w:ascii="Arial" w:hAnsi="Arial" w:cs="Arial"/>
          <w:b/>
          <w:sz w:val="24"/>
        </w:rPr>
        <w:t>k</w:t>
      </w:r>
      <w:r w:rsidR="00CF4254" w:rsidRPr="007C3A44">
        <w:rPr>
          <w:rFonts w:ascii="Arial" w:hAnsi="Arial" w:cs="Arial"/>
          <w:b/>
          <w:sz w:val="24"/>
        </w:rPr>
        <w:t>l. Betreuungspauschale)</w:t>
      </w:r>
    </w:p>
    <w:p w:rsidR="001B03F6" w:rsidRDefault="001F61D0" w:rsidP="001F61D0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60" w:lineRule="exact"/>
        <w:ind w:left="402" w:right="23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zum Schuljahr </w:t>
      </w:r>
      <w:proofErr w:type="gramStart"/>
      <w:r>
        <w:rPr>
          <w:rFonts w:ascii="Arial" w:hAnsi="Arial" w:cs="Arial"/>
          <w:b/>
          <w:sz w:val="24"/>
        </w:rPr>
        <w:t>20</w:t>
      </w:r>
      <w:r w:rsidR="00B938E0">
        <w:rPr>
          <w:rFonts w:ascii="Arial" w:hAnsi="Arial" w:cs="Arial"/>
          <w:b/>
          <w:sz w:val="24"/>
        </w:rPr>
        <w:t>….</w:t>
      </w:r>
      <w:proofErr w:type="gramEnd"/>
      <w:r>
        <w:rPr>
          <w:rFonts w:ascii="Arial" w:hAnsi="Arial" w:cs="Arial"/>
          <w:b/>
          <w:sz w:val="24"/>
        </w:rPr>
        <w:t>/20</w:t>
      </w:r>
      <w:r w:rsidR="00B938E0">
        <w:rPr>
          <w:rFonts w:ascii="Arial" w:hAnsi="Arial" w:cs="Arial"/>
          <w:b/>
          <w:sz w:val="24"/>
        </w:rPr>
        <w:t>….</w:t>
      </w:r>
    </w:p>
    <w:p w:rsidR="001B03F6" w:rsidRPr="007C3A44" w:rsidRDefault="001B03F6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60" w:lineRule="exact"/>
        <w:ind w:left="402" w:right="239"/>
        <w:jc w:val="both"/>
        <w:rPr>
          <w:rFonts w:ascii="Arial" w:hAnsi="Arial" w:cs="Arial"/>
          <w:b/>
          <w:sz w:val="24"/>
        </w:rPr>
      </w:pPr>
    </w:p>
    <w:p w:rsidR="005F7E4F" w:rsidRPr="007C3A44" w:rsidRDefault="005F7E4F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60" w:lineRule="exact"/>
        <w:ind w:left="402" w:right="239"/>
        <w:jc w:val="both"/>
        <w:rPr>
          <w:rFonts w:ascii="Arial" w:hAnsi="Arial" w:cs="Arial"/>
          <w:sz w:val="24"/>
        </w:rPr>
      </w:pPr>
    </w:p>
    <w:p w:rsidR="007A02D3" w:rsidRPr="007A02D3" w:rsidRDefault="007A02D3" w:rsidP="001B03F6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60" w:lineRule="exact"/>
        <w:ind w:left="402" w:right="23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</w:t>
      </w:r>
      <w:r w:rsidRPr="007A02D3">
        <w:rPr>
          <w:rFonts w:ascii="Arial" w:hAnsi="Arial" w:cs="Arial"/>
          <w:b/>
          <w:i/>
          <w:sz w:val="24"/>
        </w:rPr>
        <w:t>Beachten Sie bitte, dass sich die Fördersätze von Schuljahr zu Schuljahr verändern. Die exakten Zahlen entnehmen Sie bitte den regelmäßigen Veröffentlichungen des MSW.</w:t>
      </w:r>
      <w:r>
        <w:rPr>
          <w:rFonts w:ascii="Arial" w:hAnsi="Arial" w:cs="Arial"/>
          <w:b/>
          <w:sz w:val="24"/>
        </w:rPr>
        <w:t xml:space="preserve">)  </w:t>
      </w:r>
    </w:p>
    <w:p w:rsidR="007A02D3" w:rsidRDefault="007A02D3" w:rsidP="001B03F6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60" w:lineRule="exact"/>
        <w:ind w:left="402" w:right="239"/>
        <w:jc w:val="both"/>
        <w:rPr>
          <w:rFonts w:ascii="Arial" w:hAnsi="Arial" w:cs="Arial"/>
          <w:sz w:val="24"/>
        </w:rPr>
      </w:pPr>
    </w:p>
    <w:p w:rsidR="005F7E4F" w:rsidRPr="007C3A44" w:rsidRDefault="005F7E4F" w:rsidP="001B03F6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60" w:lineRule="exact"/>
        <w:ind w:left="402" w:right="239"/>
        <w:jc w:val="both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t xml:space="preserve">Ich bin Träger/in von </w:t>
      </w:r>
      <w:r w:rsidR="001F61D0">
        <w:rPr>
          <w:rFonts w:ascii="Arial" w:hAnsi="Arial" w:cs="Arial"/>
          <w:sz w:val="24"/>
        </w:rPr>
        <w:t>……</w:t>
      </w:r>
      <w:r w:rsidRPr="007C3A44">
        <w:rPr>
          <w:rFonts w:ascii="Arial" w:hAnsi="Arial" w:cs="Arial"/>
          <w:sz w:val="24"/>
        </w:rPr>
        <w:t xml:space="preserve"> Grundschulen und </w:t>
      </w:r>
      <w:r w:rsidR="001F61D0" w:rsidRPr="001F61D0">
        <w:rPr>
          <w:rFonts w:ascii="Arial" w:hAnsi="Arial" w:cs="Arial"/>
          <w:sz w:val="24"/>
        </w:rPr>
        <w:t>……</w:t>
      </w:r>
      <w:r w:rsidRPr="007C3A44">
        <w:rPr>
          <w:rFonts w:ascii="Arial" w:hAnsi="Arial" w:cs="Arial"/>
          <w:sz w:val="24"/>
        </w:rPr>
        <w:t xml:space="preserve"> </w:t>
      </w:r>
      <w:r w:rsidR="008146DC" w:rsidRPr="007C3A44">
        <w:rPr>
          <w:rFonts w:ascii="Arial" w:hAnsi="Arial" w:cs="Arial"/>
          <w:sz w:val="24"/>
        </w:rPr>
        <w:t>Förder</w:t>
      </w:r>
      <w:r w:rsidRPr="007C3A44">
        <w:rPr>
          <w:rFonts w:ascii="Arial" w:hAnsi="Arial" w:cs="Arial"/>
          <w:sz w:val="24"/>
        </w:rPr>
        <w:t xml:space="preserve">schulen im Primarbereich. </w:t>
      </w:r>
    </w:p>
    <w:p w:rsidR="005F7E4F" w:rsidRPr="007C3A44" w:rsidRDefault="005F7E4F" w:rsidP="001B03F6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60" w:lineRule="exact"/>
        <w:ind w:left="402" w:right="239"/>
        <w:jc w:val="both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t xml:space="preserve">Im </w:t>
      </w:r>
      <w:r w:rsidR="00696D41" w:rsidRPr="007C3A44">
        <w:rPr>
          <w:rFonts w:ascii="Arial" w:hAnsi="Arial" w:cs="Arial"/>
          <w:sz w:val="24"/>
        </w:rPr>
        <w:t xml:space="preserve">Schuljahr </w:t>
      </w:r>
      <w:r w:rsidR="001F61D0">
        <w:rPr>
          <w:rFonts w:ascii="Arial" w:hAnsi="Arial" w:cs="Arial"/>
          <w:sz w:val="24"/>
        </w:rPr>
        <w:t>20</w:t>
      </w:r>
      <w:r w:rsidR="00161892">
        <w:rPr>
          <w:rFonts w:ascii="Arial" w:hAnsi="Arial" w:cs="Arial"/>
          <w:sz w:val="24"/>
        </w:rPr>
        <w:t>…</w:t>
      </w:r>
      <w:r w:rsidR="001F61D0">
        <w:rPr>
          <w:rFonts w:ascii="Arial" w:hAnsi="Arial" w:cs="Arial"/>
          <w:sz w:val="24"/>
        </w:rPr>
        <w:t>/20</w:t>
      </w:r>
      <w:r w:rsidR="00161892">
        <w:rPr>
          <w:rFonts w:ascii="Arial" w:hAnsi="Arial" w:cs="Arial"/>
          <w:sz w:val="24"/>
        </w:rPr>
        <w:t>…</w:t>
      </w:r>
      <w:r w:rsidR="00696D41" w:rsidRPr="007C3A44">
        <w:rPr>
          <w:rFonts w:ascii="Arial" w:hAnsi="Arial" w:cs="Arial"/>
          <w:sz w:val="24"/>
        </w:rPr>
        <w:t xml:space="preserve"> sollen auß</w:t>
      </w:r>
      <w:r w:rsidRPr="007C3A44">
        <w:rPr>
          <w:rFonts w:ascii="Arial" w:hAnsi="Arial" w:cs="Arial"/>
          <w:sz w:val="24"/>
        </w:rPr>
        <w:t>erunterrichtliche Angebote im Rahmen offener Ganztagsschulen im Primarbereich wie folgt eingerichtet</w:t>
      </w:r>
      <w:r w:rsidR="00D72CF0" w:rsidRPr="007C3A44">
        <w:rPr>
          <w:rFonts w:ascii="Arial" w:hAnsi="Arial" w:cs="Arial"/>
          <w:sz w:val="24"/>
        </w:rPr>
        <w:t xml:space="preserve"> bzw. fortgeführt</w:t>
      </w:r>
      <w:r w:rsidRPr="007C3A44">
        <w:rPr>
          <w:rFonts w:ascii="Arial" w:hAnsi="Arial" w:cs="Arial"/>
          <w:sz w:val="24"/>
        </w:rPr>
        <w:t xml:space="preserve"> werden:</w:t>
      </w:r>
    </w:p>
    <w:p w:rsidR="001F61D0" w:rsidRDefault="005F7E4F" w:rsidP="00332658">
      <w:pPr>
        <w:numPr>
          <w:ilvl w:val="0"/>
          <w:numId w:val="14"/>
        </w:num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60" w:lineRule="exact"/>
        <w:ind w:right="239"/>
        <w:jc w:val="both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t xml:space="preserve">an </w:t>
      </w:r>
      <w:bookmarkStart w:id="0" w:name="OLE_LINK1"/>
      <w:r w:rsidRPr="007C3A44">
        <w:rPr>
          <w:rFonts w:ascii="Arial" w:hAnsi="Arial" w:cs="Arial"/>
          <w:sz w:val="24"/>
        </w:rPr>
        <w:t>.........</w:t>
      </w:r>
      <w:bookmarkEnd w:id="0"/>
      <w:r w:rsidRPr="007C3A44">
        <w:rPr>
          <w:rFonts w:ascii="Arial" w:hAnsi="Arial" w:cs="Arial"/>
          <w:sz w:val="24"/>
        </w:rPr>
        <w:t xml:space="preserve"> </w:t>
      </w:r>
      <w:r w:rsidRPr="00B10945">
        <w:rPr>
          <w:rFonts w:ascii="Arial" w:hAnsi="Arial" w:cs="Arial"/>
          <w:b/>
          <w:sz w:val="24"/>
        </w:rPr>
        <w:t>Grundschule/n</w:t>
      </w:r>
      <w:r w:rsidRPr="007C3A44">
        <w:rPr>
          <w:rFonts w:ascii="Arial" w:hAnsi="Arial" w:cs="Arial"/>
          <w:sz w:val="24"/>
        </w:rPr>
        <w:t xml:space="preserve"> für insgesamt </w:t>
      </w:r>
      <w:r w:rsidR="00332658" w:rsidRPr="00332658">
        <w:rPr>
          <w:rFonts w:ascii="Arial" w:hAnsi="Arial" w:cs="Arial"/>
          <w:sz w:val="24"/>
        </w:rPr>
        <w:t>……</w:t>
      </w:r>
      <w:r w:rsidRPr="007C3A44">
        <w:rPr>
          <w:rFonts w:ascii="Arial" w:hAnsi="Arial" w:cs="Arial"/>
          <w:sz w:val="24"/>
        </w:rPr>
        <w:t xml:space="preserve"> Schülerinnen und Schüler</w:t>
      </w:r>
      <w:r w:rsidR="00D72CF0" w:rsidRPr="007C3A44">
        <w:rPr>
          <w:rFonts w:ascii="Arial" w:hAnsi="Arial" w:cs="Arial"/>
          <w:sz w:val="24"/>
        </w:rPr>
        <w:t xml:space="preserve">, </w:t>
      </w:r>
    </w:p>
    <w:p w:rsidR="001F61D0" w:rsidRDefault="00D72CF0" w:rsidP="00332658">
      <w:pPr>
        <w:numPr>
          <w:ilvl w:val="1"/>
          <w:numId w:val="14"/>
        </w:num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60" w:lineRule="exact"/>
        <w:ind w:right="239"/>
        <w:jc w:val="both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t xml:space="preserve">davon </w:t>
      </w:r>
      <w:r w:rsidR="00332658" w:rsidRPr="00332658">
        <w:rPr>
          <w:rFonts w:ascii="Arial" w:hAnsi="Arial" w:cs="Arial"/>
          <w:sz w:val="24"/>
        </w:rPr>
        <w:t>……</w:t>
      </w:r>
      <w:r w:rsidR="00332658">
        <w:rPr>
          <w:rFonts w:ascii="Arial" w:hAnsi="Arial" w:cs="Arial"/>
          <w:sz w:val="24"/>
        </w:rPr>
        <w:t xml:space="preserve"> </w:t>
      </w:r>
      <w:r w:rsidRPr="007C3A44">
        <w:rPr>
          <w:rFonts w:ascii="Arial" w:hAnsi="Arial" w:cs="Arial"/>
          <w:sz w:val="24"/>
        </w:rPr>
        <w:t>Schülerinnen und Schüler mit sonderpädagogischem Förderbedarf</w:t>
      </w:r>
      <w:r w:rsidR="001869E1">
        <w:rPr>
          <w:rFonts w:ascii="Arial" w:hAnsi="Arial" w:cs="Arial"/>
          <w:sz w:val="24"/>
        </w:rPr>
        <w:t xml:space="preserve"> </w:t>
      </w:r>
    </w:p>
    <w:p w:rsidR="005F7E4F" w:rsidRPr="007C3A44" w:rsidRDefault="001869E1" w:rsidP="00332658">
      <w:pPr>
        <w:numPr>
          <w:ilvl w:val="1"/>
          <w:numId w:val="14"/>
        </w:num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60" w:lineRule="exact"/>
        <w:ind w:right="23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und </w:t>
      </w:r>
      <w:r w:rsidR="00332658" w:rsidRPr="00332658">
        <w:rPr>
          <w:rFonts w:ascii="Arial" w:hAnsi="Arial" w:cs="Arial"/>
          <w:sz w:val="24"/>
        </w:rPr>
        <w:t>……</w:t>
      </w:r>
      <w:r>
        <w:rPr>
          <w:rFonts w:ascii="Arial" w:hAnsi="Arial" w:cs="Arial"/>
          <w:sz w:val="24"/>
        </w:rPr>
        <w:t xml:space="preserve"> Schülerinnen und Schüler aus Flüchtlingsfamilien oder in vergleichbaren Lebenslage</w:t>
      </w:r>
      <w:r w:rsidR="00B10945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 (z.B. zugewanderte Sinti und Roma) </w:t>
      </w:r>
    </w:p>
    <w:p w:rsidR="001F61D0" w:rsidRDefault="005F7E4F" w:rsidP="00332658">
      <w:pPr>
        <w:numPr>
          <w:ilvl w:val="0"/>
          <w:numId w:val="14"/>
        </w:num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60" w:lineRule="exact"/>
        <w:ind w:right="239"/>
        <w:jc w:val="both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t xml:space="preserve">an </w:t>
      </w:r>
      <w:r w:rsidR="00332658" w:rsidRPr="00332658">
        <w:rPr>
          <w:rFonts w:ascii="Arial" w:hAnsi="Arial" w:cs="Arial"/>
          <w:sz w:val="24"/>
        </w:rPr>
        <w:t>……</w:t>
      </w:r>
      <w:r w:rsidRPr="007C3A44">
        <w:rPr>
          <w:rFonts w:ascii="Arial" w:hAnsi="Arial" w:cs="Arial"/>
          <w:sz w:val="24"/>
        </w:rPr>
        <w:t xml:space="preserve"> </w:t>
      </w:r>
      <w:r w:rsidR="008146DC" w:rsidRPr="00B10945">
        <w:rPr>
          <w:rFonts w:ascii="Arial" w:hAnsi="Arial" w:cs="Arial"/>
          <w:b/>
          <w:sz w:val="24"/>
        </w:rPr>
        <w:t>Förder</w:t>
      </w:r>
      <w:r w:rsidRPr="00B10945">
        <w:rPr>
          <w:rFonts w:ascii="Arial" w:hAnsi="Arial" w:cs="Arial"/>
          <w:b/>
          <w:sz w:val="24"/>
        </w:rPr>
        <w:t>schule/n im Primarbereich</w:t>
      </w:r>
      <w:r w:rsidR="00A15398" w:rsidRPr="007C3A44">
        <w:rPr>
          <w:rFonts w:ascii="Arial" w:hAnsi="Arial" w:cs="Arial"/>
          <w:sz w:val="24"/>
          <w:szCs w:val="24"/>
          <w:vertAlign w:val="superscript"/>
        </w:rPr>
        <w:t>1</w:t>
      </w:r>
      <w:r w:rsidRPr="007C3A44">
        <w:rPr>
          <w:rFonts w:ascii="Arial" w:hAnsi="Arial" w:cs="Arial"/>
          <w:sz w:val="24"/>
        </w:rPr>
        <w:t xml:space="preserve"> für insgesamt </w:t>
      </w:r>
      <w:r w:rsidR="00332658" w:rsidRPr="00332658">
        <w:rPr>
          <w:rFonts w:ascii="Arial" w:hAnsi="Arial" w:cs="Arial"/>
          <w:sz w:val="24"/>
        </w:rPr>
        <w:t>……</w:t>
      </w:r>
      <w:r w:rsidR="00332658">
        <w:rPr>
          <w:rFonts w:ascii="Arial" w:hAnsi="Arial" w:cs="Arial"/>
          <w:sz w:val="24"/>
        </w:rPr>
        <w:t xml:space="preserve"> </w:t>
      </w:r>
      <w:r w:rsidR="001F61D0">
        <w:rPr>
          <w:rFonts w:ascii="Arial" w:hAnsi="Arial" w:cs="Arial"/>
          <w:sz w:val="24"/>
        </w:rPr>
        <w:t>Schülerinnen und Schüler,</w:t>
      </w:r>
    </w:p>
    <w:p w:rsidR="005F7E4F" w:rsidRPr="00332658" w:rsidRDefault="001F61D0" w:rsidP="00332658">
      <w:pPr>
        <w:numPr>
          <w:ilvl w:val="1"/>
          <w:numId w:val="14"/>
        </w:num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60" w:lineRule="exact"/>
        <w:ind w:right="239"/>
        <w:jc w:val="both"/>
        <w:rPr>
          <w:rFonts w:ascii="Arial" w:hAnsi="Arial" w:cs="Arial"/>
          <w:sz w:val="24"/>
        </w:rPr>
      </w:pPr>
      <w:r w:rsidRPr="00332658">
        <w:rPr>
          <w:rFonts w:ascii="Arial" w:hAnsi="Arial" w:cs="Arial"/>
          <w:sz w:val="24"/>
        </w:rPr>
        <w:t xml:space="preserve">davon </w:t>
      </w:r>
      <w:r w:rsidR="00332658" w:rsidRPr="00332658">
        <w:rPr>
          <w:rFonts w:ascii="Arial" w:hAnsi="Arial" w:cs="Arial"/>
          <w:sz w:val="24"/>
        </w:rPr>
        <w:t xml:space="preserve">…… </w:t>
      </w:r>
      <w:r w:rsidRPr="00332658">
        <w:rPr>
          <w:rFonts w:ascii="Arial" w:hAnsi="Arial" w:cs="Arial"/>
          <w:sz w:val="24"/>
        </w:rPr>
        <w:t>Schülerinnen und Schüler aus Flüchtlingsfamilien oder in vergleichbaren Lebenslage</w:t>
      </w:r>
      <w:r w:rsidR="00B10945">
        <w:rPr>
          <w:rFonts w:ascii="Arial" w:hAnsi="Arial" w:cs="Arial"/>
          <w:sz w:val="24"/>
        </w:rPr>
        <w:t>n</w:t>
      </w:r>
      <w:r w:rsidRPr="00332658">
        <w:rPr>
          <w:rFonts w:ascii="Arial" w:hAnsi="Arial" w:cs="Arial"/>
          <w:sz w:val="24"/>
        </w:rPr>
        <w:t xml:space="preserve"> (z.B. zugewanderte Sinti und Roma)</w:t>
      </w:r>
      <w:r w:rsidR="00332658" w:rsidRPr="00332658">
        <w:rPr>
          <w:rFonts w:ascii="Arial" w:hAnsi="Arial" w:cs="Arial"/>
          <w:sz w:val="24"/>
        </w:rPr>
        <w:t>.</w:t>
      </w:r>
      <w:r w:rsidR="005F7E4F" w:rsidRPr="00332658">
        <w:rPr>
          <w:rFonts w:ascii="Arial" w:hAnsi="Arial" w:cs="Arial"/>
          <w:sz w:val="24"/>
        </w:rPr>
        <w:t xml:space="preserve"> </w:t>
      </w:r>
    </w:p>
    <w:p w:rsidR="00977CBE" w:rsidRPr="007C3A44" w:rsidRDefault="005F7E4F" w:rsidP="001B03F6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60" w:lineRule="exact"/>
        <w:ind w:left="402" w:right="239"/>
        <w:jc w:val="both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t>Hierfür beantrage ich</w:t>
      </w:r>
      <w:r w:rsidR="00977CBE" w:rsidRPr="007C3A44">
        <w:rPr>
          <w:rFonts w:ascii="Arial" w:hAnsi="Arial" w:cs="Arial"/>
          <w:sz w:val="24"/>
        </w:rPr>
        <w:t>:</w:t>
      </w:r>
      <w:r w:rsidRPr="007C3A44">
        <w:rPr>
          <w:rFonts w:ascii="Arial" w:hAnsi="Arial" w:cs="Arial"/>
          <w:sz w:val="24"/>
        </w:rPr>
        <w:t xml:space="preserve"> </w:t>
      </w:r>
    </w:p>
    <w:p w:rsidR="005F7E4F" w:rsidRPr="007C3A44" w:rsidRDefault="00977CBE" w:rsidP="001B03F6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60" w:lineRule="exact"/>
        <w:ind w:left="402" w:right="239"/>
        <w:jc w:val="both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t xml:space="preserve">a) </w:t>
      </w:r>
      <w:r w:rsidR="001869E1" w:rsidRPr="00B10945">
        <w:rPr>
          <w:rFonts w:ascii="Arial" w:hAnsi="Arial" w:cs="Arial"/>
          <w:b/>
          <w:sz w:val="24"/>
        </w:rPr>
        <w:t>den einfachen Fördersatz</w:t>
      </w:r>
      <w:r w:rsidR="001869E1">
        <w:rPr>
          <w:rFonts w:ascii="Arial" w:hAnsi="Arial" w:cs="Arial"/>
          <w:sz w:val="24"/>
        </w:rPr>
        <w:t xml:space="preserve"> </w:t>
      </w:r>
      <w:r w:rsidRPr="007C3A44">
        <w:rPr>
          <w:rFonts w:ascii="Arial" w:hAnsi="Arial" w:cs="Arial"/>
          <w:sz w:val="24"/>
        </w:rPr>
        <w:t xml:space="preserve">für Schüler und Schülerinnen </w:t>
      </w:r>
      <w:r w:rsidRPr="007C3A44">
        <w:rPr>
          <w:rFonts w:ascii="Arial" w:hAnsi="Arial" w:cs="Arial"/>
          <w:sz w:val="24"/>
          <w:u w:val="single"/>
        </w:rPr>
        <w:t>ohne</w:t>
      </w:r>
      <w:r w:rsidRPr="007C3A44">
        <w:rPr>
          <w:rFonts w:ascii="Arial" w:hAnsi="Arial" w:cs="Arial"/>
          <w:sz w:val="24"/>
        </w:rPr>
        <w:t xml:space="preserve"> sonderpädagogischen Förderbedarf:</w:t>
      </w:r>
    </w:p>
    <w:p w:rsidR="005F7E4F" w:rsidRPr="007C3A44" w:rsidRDefault="005F7E4F" w:rsidP="001B03F6">
      <w:pPr>
        <w:numPr>
          <w:ilvl w:val="0"/>
          <w:numId w:val="4"/>
        </w:numPr>
        <w:tabs>
          <w:tab w:val="clear" w:pos="1420"/>
          <w:tab w:val="num" w:pos="228"/>
          <w:tab w:val="left" w:pos="990"/>
          <w:tab w:val="left" w:pos="1228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60" w:lineRule="exact"/>
        <w:ind w:left="1122" w:right="239"/>
        <w:jc w:val="both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t xml:space="preserve">  eine Landeszuwendung in Höhe von insgesamt   .............. </w:t>
      </w:r>
      <w:proofErr w:type="gramStart"/>
      <w:r w:rsidRPr="007C3A44">
        <w:rPr>
          <w:rFonts w:ascii="Arial" w:hAnsi="Arial" w:cs="Arial"/>
          <w:sz w:val="24"/>
        </w:rPr>
        <w:t>EUR  und</w:t>
      </w:r>
      <w:proofErr w:type="gramEnd"/>
      <w:r w:rsidRPr="007C3A44">
        <w:rPr>
          <w:rFonts w:ascii="Arial" w:hAnsi="Arial" w:cs="Arial"/>
          <w:sz w:val="24"/>
        </w:rPr>
        <w:t xml:space="preserve"> einen Lehrerstellenanteil in Höhe von ....... Stellen ( 0,</w:t>
      </w:r>
      <w:r w:rsidR="00720F82" w:rsidRPr="007C3A44">
        <w:rPr>
          <w:rFonts w:ascii="Arial" w:hAnsi="Arial" w:cs="Arial"/>
          <w:sz w:val="24"/>
        </w:rPr>
        <w:t>2</w:t>
      </w:r>
      <w:r w:rsidRPr="007C3A44">
        <w:rPr>
          <w:rFonts w:ascii="Arial" w:hAnsi="Arial" w:cs="Arial"/>
          <w:sz w:val="24"/>
        </w:rPr>
        <w:t> Stelle pro 2</w:t>
      </w:r>
      <w:r w:rsidR="00D72CF0" w:rsidRPr="007C3A44">
        <w:rPr>
          <w:rFonts w:ascii="Arial" w:hAnsi="Arial" w:cs="Arial"/>
          <w:sz w:val="24"/>
        </w:rPr>
        <w:t>5</w:t>
      </w:r>
      <w:r w:rsidRPr="007C3A44">
        <w:rPr>
          <w:rFonts w:ascii="Arial" w:hAnsi="Arial" w:cs="Arial"/>
          <w:sz w:val="24"/>
        </w:rPr>
        <w:t xml:space="preserve"> </w:t>
      </w:r>
      <w:r w:rsidR="00977CBE" w:rsidRPr="007C3A44">
        <w:rPr>
          <w:rFonts w:ascii="Arial" w:hAnsi="Arial" w:cs="Arial"/>
          <w:sz w:val="24"/>
        </w:rPr>
        <w:t>Kinder)</w:t>
      </w:r>
      <w:r w:rsidR="00137E97" w:rsidRPr="007C3A44">
        <w:rPr>
          <w:rStyle w:val="Funotenzeichen"/>
          <w:rFonts w:ascii="Arial" w:hAnsi="Arial" w:cs="Arial"/>
          <w:sz w:val="24"/>
        </w:rPr>
        <w:t xml:space="preserve"> </w:t>
      </w:r>
      <w:r w:rsidR="00D47BF4" w:rsidRPr="007C3A44">
        <w:rPr>
          <w:rStyle w:val="Funotenzeichen"/>
          <w:rFonts w:ascii="Arial" w:hAnsi="Arial" w:cs="Arial"/>
          <w:sz w:val="24"/>
        </w:rPr>
        <w:t>2</w:t>
      </w:r>
      <w:r w:rsidRPr="007C3A44">
        <w:rPr>
          <w:rFonts w:ascii="Arial" w:hAnsi="Arial" w:cs="Arial"/>
          <w:sz w:val="24"/>
        </w:rPr>
        <w:t xml:space="preserve"> </w:t>
      </w:r>
      <w:r w:rsidRPr="007C3A44">
        <w:rPr>
          <w:rFonts w:ascii="Arial" w:hAnsi="Arial" w:cs="Arial"/>
          <w:b/>
          <w:sz w:val="24"/>
          <w:u w:val="single"/>
        </w:rPr>
        <w:t>und</w:t>
      </w:r>
      <w:r w:rsidRPr="007C3A44">
        <w:rPr>
          <w:rFonts w:ascii="Arial" w:hAnsi="Arial" w:cs="Arial"/>
          <w:b/>
          <w:sz w:val="24"/>
        </w:rPr>
        <w:t>/</w:t>
      </w:r>
      <w:r w:rsidRPr="007C3A44">
        <w:rPr>
          <w:rFonts w:ascii="Arial" w:hAnsi="Arial" w:cs="Arial"/>
          <w:b/>
          <w:sz w:val="24"/>
          <w:u w:val="single"/>
        </w:rPr>
        <w:t>oder</w:t>
      </w:r>
      <w:r w:rsidR="00A15398" w:rsidRPr="007C3A44">
        <w:rPr>
          <w:rFonts w:ascii="Arial" w:hAnsi="Arial" w:cs="Arial"/>
          <w:sz w:val="24"/>
          <w:szCs w:val="24"/>
          <w:vertAlign w:val="superscript"/>
        </w:rPr>
        <w:t>3</w:t>
      </w:r>
    </w:p>
    <w:p w:rsidR="00977CBE" w:rsidRPr="007C3A44" w:rsidRDefault="005F7E4F" w:rsidP="001B03F6">
      <w:pPr>
        <w:numPr>
          <w:ilvl w:val="0"/>
          <w:numId w:val="4"/>
        </w:numPr>
        <w:tabs>
          <w:tab w:val="clear" w:pos="1420"/>
          <w:tab w:val="num" w:pos="526"/>
          <w:tab w:val="left" w:pos="990"/>
          <w:tab w:val="left" w:pos="1228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60" w:lineRule="exact"/>
        <w:ind w:left="1122" w:right="239"/>
        <w:jc w:val="both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t xml:space="preserve">  eine Landeszuwendung in Höhe von insgesamt .................. </w:t>
      </w:r>
      <w:proofErr w:type="gramStart"/>
      <w:r w:rsidRPr="007C3A44">
        <w:rPr>
          <w:rFonts w:ascii="Arial" w:hAnsi="Arial" w:cs="Arial"/>
          <w:sz w:val="24"/>
        </w:rPr>
        <w:t xml:space="preserve">EUR </w:t>
      </w:r>
      <w:r w:rsidR="00977CBE" w:rsidRPr="007C3A44">
        <w:rPr>
          <w:rFonts w:ascii="Arial" w:hAnsi="Arial" w:cs="Arial"/>
          <w:sz w:val="24"/>
        </w:rPr>
        <w:t xml:space="preserve"> und</w:t>
      </w:r>
      <w:proofErr w:type="gramEnd"/>
      <w:r w:rsidR="00977CBE" w:rsidRPr="007C3A44">
        <w:rPr>
          <w:rFonts w:ascii="Arial" w:hAnsi="Arial" w:cs="Arial"/>
          <w:sz w:val="24"/>
        </w:rPr>
        <w:t xml:space="preserve"> einen Lehrerstellenanteil in Höhe von ....... Stellen </w:t>
      </w:r>
      <w:proofErr w:type="gramStart"/>
      <w:r w:rsidR="00977CBE" w:rsidRPr="007C3A44">
        <w:rPr>
          <w:rFonts w:ascii="Arial" w:hAnsi="Arial" w:cs="Arial"/>
          <w:sz w:val="24"/>
        </w:rPr>
        <w:t>( 0</w:t>
      </w:r>
      <w:proofErr w:type="gramEnd"/>
      <w:r w:rsidR="00977CBE" w:rsidRPr="007C3A44">
        <w:rPr>
          <w:rFonts w:ascii="Arial" w:hAnsi="Arial" w:cs="Arial"/>
          <w:sz w:val="24"/>
        </w:rPr>
        <w:t>,1 Stelle pro 25 Kinder)</w:t>
      </w:r>
      <w:r w:rsidR="00E522EB" w:rsidRPr="007C3A44">
        <w:rPr>
          <w:rFonts w:ascii="Arial" w:hAnsi="Arial" w:cs="Arial"/>
          <w:sz w:val="24"/>
          <w:szCs w:val="24"/>
          <w:vertAlign w:val="superscript"/>
        </w:rPr>
        <w:t>4</w:t>
      </w:r>
    </w:p>
    <w:p w:rsidR="00B22AA8" w:rsidRPr="007C3A44" w:rsidRDefault="00911ACA" w:rsidP="001B03F6">
      <w:pPr>
        <w:numPr>
          <w:ilvl w:val="0"/>
          <w:numId w:val="4"/>
        </w:numPr>
        <w:tabs>
          <w:tab w:val="clear" w:pos="1420"/>
          <w:tab w:val="num" w:pos="526"/>
          <w:tab w:val="left" w:pos="990"/>
          <w:tab w:val="left" w:pos="1228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60" w:lineRule="exact"/>
        <w:ind w:left="1122" w:right="239"/>
        <w:jc w:val="both"/>
        <w:rPr>
          <w:rFonts w:ascii="Arial" w:hAnsi="Arial" w:cs="Arial"/>
          <w:sz w:val="24"/>
          <w:u w:val="single"/>
        </w:rPr>
      </w:pPr>
      <w:r w:rsidRPr="007C3A44">
        <w:rPr>
          <w:rFonts w:ascii="Arial" w:hAnsi="Arial" w:cs="Arial"/>
          <w:sz w:val="24"/>
        </w:rPr>
        <w:lastRenderedPageBreak/>
        <w:t xml:space="preserve">  </w:t>
      </w:r>
      <w:r w:rsidR="00B22AA8" w:rsidRPr="007C3A44">
        <w:rPr>
          <w:rFonts w:ascii="Arial" w:hAnsi="Arial" w:cs="Arial"/>
          <w:sz w:val="24"/>
          <w:u w:val="single"/>
        </w:rPr>
        <w:t>(nur für Ersatzschulträger möglich!)</w:t>
      </w:r>
    </w:p>
    <w:p w:rsidR="00B22AA8" w:rsidRPr="007C3A44" w:rsidRDefault="00B22AA8" w:rsidP="001B03F6">
      <w:pPr>
        <w:tabs>
          <w:tab w:val="left" w:pos="990"/>
          <w:tab w:val="left" w:pos="1228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60" w:lineRule="exact"/>
        <w:ind w:left="1134" w:right="239" w:hanging="372"/>
        <w:jc w:val="both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tab/>
        <w:t xml:space="preserve">  eine Landeszuwendung in Höhe von insgesamt </w:t>
      </w:r>
      <w:r w:rsidR="006D5B35" w:rsidRPr="006D5B35">
        <w:rPr>
          <w:rFonts w:ascii="Arial" w:hAnsi="Arial" w:cs="Arial"/>
          <w:sz w:val="24"/>
        </w:rPr>
        <w:t>……</w:t>
      </w:r>
      <w:r w:rsidRPr="007C3A44">
        <w:rPr>
          <w:rFonts w:ascii="Arial" w:hAnsi="Arial" w:cs="Arial"/>
          <w:sz w:val="24"/>
        </w:rPr>
        <w:t xml:space="preserve"> EUR </w:t>
      </w:r>
    </w:p>
    <w:p w:rsidR="00977CBE" w:rsidRPr="007C3A44" w:rsidRDefault="00977CBE" w:rsidP="001B03F6">
      <w:pPr>
        <w:tabs>
          <w:tab w:val="left" w:pos="990"/>
          <w:tab w:val="left" w:pos="1228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60" w:lineRule="exact"/>
        <w:ind w:left="402" w:right="239"/>
        <w:jc w:val="both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t xml:space="preserve">b) </w:t>
      </w:r>
      <w:r w:rsidR="001869E1" w:rsidRPr="00B10945">
        <w:rPr>
          <w:rFonts w:ascii="Arial" w:hAnsi="Arial" w:cs="Arial"/>
          <w:b/>
          <w:sz w:val="24"/>
        </w:rPr>
        <w:t>den erhöhten Fördersatz</w:t>
      </w:r>
      <w:r w:rsidR="001869E1">
        <w:rPr>
          <w:rFonts w:ascii="Arial" w:hAnsi="Arial" w:cs="Arial"/>
          <w:sz w:val="24"/>
        </w:rPr>
        <w:t xml:space="preserve"> </w:t>
      </w:r>
      <w:r w:rsidRPr="007C3A44">
        <w:rPr>
          <w:rFonts w:ascii="Arial" w:hAnsi="Arial" w:cs="Arial"/>
          <w:sz w:val="24"/>
        </w:rPr>
        <w:t xml:space="preserve">für Schüler und Schülerinnen </w:t>
      </w:r>
      <w:r w:rsidRPr="007C3A44">
        <w:rPr>
          <w:rFonts w:ascii="Arial" w:hAnsi="Arial" w:cs="Arial"/>
          <w:sz w:val="24"/>
          <w:u w:val="single"/>
        </w:rPr>
        <w:t>mit</w:t>
      </w:r>
      <w:r w:rsidR="005F7E4F" w:rsidRPr="007C3A44">
        <w:rPr>
          <w:rFonts w:ascii="Arial" w:hAnsi="Arial" w:cs="Arial"/>
          <w:sz w:val="24"/>
        </w:rPr>
        <w:t xml:space="preserve"> sonderpädagogischem Förderbedarf </w:t>
      </w:r>
      <w:r w:rsidR="001869E1">
        <w:rPr>
          <w:rFonts w:ascii="Arial" w:hAnsi="Arial" w:cs="Arial"/>
          <w:sz w:val="24"/>
        </w:rPr>
        <w:t>bzw. aus Flüchtlingsfamilien oder in vergleichbaren Lebenslagen</w:t>
      </w:r>
    </w:p>
    <w:p w:rsidR="00977CBE" w:rsidRPr="007C3A44" w:rsidRDefault="00977CBE" w:rsidP="006D5B35">
      <w:pPr>
        <w:numPr>
          <w:ilvl w:val="0"/>
          <w:numId w:val="4"/>
        </w:numPr>
        <w:tabs>
          <w:tab w:val="left" w:pos="990"/>
          <w:tab w:val="left" w:pos="1228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60" w:lineRule="exact"/>
        <w:ind w:right="239"/>
        <w:jc w:val="both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t xml:space="preserve">  eine Landeszuwendung in Höhe von insgesamt </w:t>
      </w:r>
      <w:r w:rsidR="006D5B35" w:rsidRPr="006D5B35">
        <w:rPr>
          <w:rFonts w:ascii="Arial" w:hAnsi="Arial" w:cs="Arial"/>
          <w:sz w:val="24"/>
        </w:rPr>
        <w:t xml:space="preserve">…… </w:t>
      </w:r>
      <w:proofErr w:type="gramStart"/>
      <w:r w:rsidRPr="007C3A44">
        <w:rPr>
          <w:rFonts w:ascii="Arial" w:hAnsi="Arial" w:cs="Arial"/>
          <w:sz w:val="24"/>
        </w:rPr>
        <w:t>EUR  und</w:t>
      </w:r>
      <w:proofErr w:type="gramEnd"/>
      <w:r w:rsidRPr="007C3A44">
        <w:rPr>
          <w:rFonts w:ascii="Arial" w:hAnsi="Arial" w:cs="Arial"/>
          <w:sz w:val="24"/>
        </w:rPr>
        <w:t xml:space="preserve"> einen Lehrerstellenanteil in Höhe von </w:t>
      </w:r>
      <w:r w:rsidR="006D5B35" w:rsidRPr="006D5B35">
        <w:rPr>
          <w:rFonts w:ascii="Arial" w:hAnsi="Arial" w:cs="Arial"/>
          <w:sz w:val="24"/>
        </w:rPr>
        <w:t xml:space="preserve">…… </w:t>
      </w:r>
      <w:r w:rsidRPr="007C3A44">
        <w:rPr>
          <w:rFonts w:ascii="Arial" w:hAnsi="Arial" w:cs="Arial"/>
          <w:sz w:val="24"/>
        </w:rPr>
        <w:t xml:space="preserve"> Stellen (0,2 Stelle pro 12 Kinder)</w:t>
      </w:r>
      <w:r w:rsidR="00E522EB" w:rsidRPr="007C3A44">
        <w:rPr>
          <w:rStyle w:val="Funotenzeichen"/>
          <w:rFonts w:ascii="Arial" w:hAnsi="Arial" w:cs="Arial"/>
          <w:sz w:val="24"/>
        </w:rPr>
        <w:t>5</w:t>
      </w:r>
      <w:r w:rsidRPr="007C3A44">
        <w:rPr>
          <w:rFonts w:ascii="Arial" w:hAnsi="Arial" w:cs="Arial"/>
          <w:sz w:val="24"/>
        </w:rPr>
        <w:t xml:space="preserve"> </w:t>
      </w:r>
      <w:r w:rsidR="008A7693" w:rsidRPr="007C3A44">
        <w:rPr>
          <w:rFonts w:ascii="Arial" w:hAnsi="Arial" w:cs="Arial"/>
          <w:b/>
          <w:sz w:val="24"/>
          <w:u w:val="single"/>
        </w:rPr>
        <w:t>und/oder</w:t>
      </w:r>
      <w:r w:rsidR="008A7693" w:rsidRPr="007C3A44">
        <w:rPr>
          <w:rFonts w:ascii="Arial" w:hAnsi="Arial" w:cs="Arial"/>
          <w:sz w:val="24"/>
          <w:szCs w:val="24"/>
          <w:vertAlign w:val="superscript"/>
        </w:rPr>
        <w:t>3</w:t>
      </w:r>
    </w:p>
    <w:p w:rsidR="001A7C7A" w:rsidRPr="007C3A44" w:rsidRDefault="00977CBE" w:rsidP="006D5B35">
      <w:pPr>
        <w:numPr>
          <w:ilvl w:val="0"/>
          <w:numId w:val="4"/>
        </w:numPr>
        <w:tabs>
          <w:tab w:val="left" w:pos="990"/>
          <w:tab w:val="left" w:pos="1228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60" w:lineRule="exact"/>
        <w:ind w:right="239"/>
        <w:jc w:val="both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t xml:space="preserve">  eine Landeszuwendung in Höhe von insgesamt </w:t>
      </w:r>
      <w:r w:rsidR="006D5B35" w:rsidRPr="006D5B35">
        <w:rPr>
          <w:rFonts w:ascii="Arial" w:hAnsi="Arial" w:cs="Arial"/>
          <w:sz w:val="24"/>
        </w:rPr>
        <w:t>……</w:t>
      </w:r>
      <w:r w:rsidRPr="007C3A44">
        <w:rPr>
          <w:rFonts w:ascii="Arial" w:hAnsi="Arial" w:cs="Arial"/>
          <w:sz w:val="24"/>
        </w:rPr>
        <w:t> </w:t>
      </w:r>
      <w:proofErr w:type="gramStart"/>
      <w:r w:rsidRPr="007C3A44">
        <w:rPr>
          <w:rFonts w:ascii="Arial" w:hAnsi="Arial" w:cs="Arial"/>
          <w:sz w:val="24"/>
        </w:rPr>
        <w:t>EUR  und</w:t>
      </w:r>
      <w:proofErr w:type="gramEnd"/>
      <w:r w:rsidRPr="007C3A44">
        <w:rPr>
          <w:rFonts w:ascii="Arial" w:hAnsi="Arial" w:cs="Arial"/>
          <w:sz w:val="24"/>
        </w:rPr>
        <w:t xml:space="preserve"> einen Lehrerstellenanteil in Höhe von ....... Stellen (0,1 Stelle pro 12 Kinder)</w:t>
      </w:r>
      <w:r w:rsidR="00E522EB" w:rsidRPr="007C3A44">
        <w:rPr>
          <w:rStyle w:val="Funotenzeichen"/>
          <w:rFonts w:ascii="Arial" w:hAnsi="Arial" w:cs="Arial"/>
          <w:sz w:val="24"/>
        </w:rPr>
        <w:t>4</w:t>
      </w:r>
      <w:r w:rsidR="005F7E4F" w:rsidRPr="007C3A44">
        <w:rPr>
          <w:rFonts w:ascii="Arial" w:hAnsi="Arial" w:cs="Arial"/>
          <w:sz w:val="24"/>
        </w:rPr>
        <w:t>.</w:t>
      </w:r>
    </w:p>
    <w:p w:rsidR="00B22AA8" w:rsidRPr="007C3A44" w:rsidRDefault="00911ACA" w:rsidP="001B03F6">
      <w:pPr>
        <w:numPr>
          <w:ilvl w:val="0"/>
          <w:numId w:val="4"/>
        </w:numPr>
        <w:tabs>
          <w:tab w:val="clear" w:pos="1420"/>
          <w:tab w:val="num" w:pos="526"/>
          <w:tab w:val="left" w:pos="990"/>
          <w:tab w:val="left" w:pos="1228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60" w:lineRule="exact"/>
        <w:ind w:left="1122" w:right="239"/>
        <w:jc w:val="both"/>
        <w:rPr>
          <w:rFonts w:ascii="Arial" w:hAnsi="Arial" w:cs="Arial"/>
          <w:sz w:val="24"/>
          <w:u w:val="single"/>
        </w:rPr>
      </w:pPr>
      <w:r w:rsidRPr="007C3A44">
        <w:rPr>
          <w:rFonts w:ascii="Arial" w:hAnsi="Arial" w:cs="Arial"/>
          <w:sz w:val="24"/>
        </w:rPr>
        <w:t xml:space="preserve">  </w:t>
      </w:r>
      <w:r w:rsidR="00B22AA8" w:rsidRPr="007C3A44">
        <w:rPr>
          <w:rFonts w:ascii="Arial" w:hAnsi="Arial" w:cs="Arial"/>
          <w:sz w:val="24"/>
          <w:u w:val="single"/>
        </w:rPr>
        <w:t>(nur für Ersatzschulträger möglich!)</w:t>
      </w:r>
    </w:p>
    <w:p w:rsidR="00B22AA8" w:rsidRPr="007C3A44" w:rsidRDefault="00B22AA8" w:rsidP="00B22AA8">
      <w:pPr>
        <w:tabs>
          <w:tab w:val="left" w:pos="990"/>
          <w:tab w:val="left" w:pos="1228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60" w:lineRule="exact"/>
        <w:ind w:left="1134" w:right="239" w:hanging="372"/>
        <w:jc w:val="both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tab/>
        <w:t xml:space="preserve">  eine Landeszuwendung in Höhe von insgesamt </w:t>
      </w:r>
      <w:r w:rsidR="006D5B35" w:rsidRPr="006D5B35">
        <w:rPr>
          <w:rFonts w:ascii="Arial" w:hAnsi="Arial" w:cs="Arial"/>
          <w:sz w:val="24"/>
        </w:rPr>
        <w:t>……</w:t>
      </w:r>
      <w:r w:rsidRPr="007C3A44">
        <w:rPr>
          <w:rFonts w:ascii="Arial" w:hAnsi="Arial" w:cs="Arial"/>
          <w:sz w:val="24"/>
        </w:rPr>
        <w:t xml:space="preserve"> EUR </w:t>
      </w:r>
    </w:p>
    <w:p w:rsidR="0065593D" w:rsidRPr="007C3A44" w:rsidRDefault="0065593D" w:rsidP="0065593D">
      <w:pPr>
        <w:tabs>
          <w:tab w:val="left" w:pos="990"/>
          <w:tab w:val="left" w:pos="1228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60" w:lineRule="exact"/>
        <w:ind w:left="399" w:right="239"/>
        <w:jc w:val="both"/>
        <w:rPr>
          <w:rFonts w:ascii="Arial" w:hAnsi="Arial" w:cs="Arial"/>
          <w:sz w:val="24"/>
        </w:rPr>
      </w:pPr>
    </w:p>
    <w:p w:rsidR="00137E97" w:rsidRPr="007C3A44" w:rsidRDefault="00137E97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ind w:left="399" w:right="238"/>
        <w:jc w:val="both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t xml:space="preserve">Folgende </w:t>
      </w:r>
      <w:r w:rsidR="008A7693" w:rsidRPr="00AE1AA5">
        <w:rPr>
          <w:rFonts w:ascii="Arial" w:hAnsi="Arial" w:cs="Arial"/>
          <w:b/>
          <w:sz w:val="24"/>
        </w:rPr>
        <w:t>Kinderzahlen</w:t>
      </w:r>
      <w:r w:rsidR="008A7693" w:rsidRPr="007C3A44">
        <w:rPr>
          <w:rFonts w:ascii="Arial" w:hAnsi="Arial" w:cs="Arial"/>
          <w:sz w:val="24"/>
        </w:rPr>
        <w:t xml:space="preserve"> liegen meiner Berechnung zur </w:t>
      </w:r>
      <w:r w:rsidRPr="007C3A44">
        <w:rPr>
          <w:rFonts w:ascii="Arial" w:hAnsi="Arial" w:cs="Arial"/>
          <w:sz w:val="24"/>
        </w:rPr>
        <w:t xml:space="preserve">Aufteilung der Stellenanteile bzw. </w:t>
      </w:r>
      <w:r w:rsidR="008D4C12">
        <w:rPr>
          <w:rFonts w:ascii="Arial" w:hAnsi="Arial" w:cs="Arial"/>
          <w:sz w:val="24"/>
        </w:rPr>
        <w:t xml:space="preserve">des </w:t>
      </w:r>
      <w:r w:rsidR="008A7693" w:rsidRPr="007C3A44">
        <w:rPr>
          <w:rFonts w:ascii="Arial" w:hAnsi="Arial" w:cs="Arial"/>
          <w:sz w:val="24"/>
        </w:rPr>
        <w:t>Zuwendungsbetrag</w:t>
      </w:r>
      <w:r w:rsidR="008D4C12">
        <w:rPr>
          <w:rFonts w:ascii="Arial" w:hAnsi="Arial" w:cs="Arial"/>
          <w:sz w:val="24"/>
        </w:rPr>
        <w:t>s</w:t>
      </w:r>
      <w:r w:rsidRPr="007C3A44">
        <w:rPr>
          <w:rFonts w:ascii="Arial" w:hAnsi="Arial" w:cs="Arial"/>
          <w:sz w:val="24"/>
        </w:rPr>
        <w:t xml:space="preserve"> zu </w:t>
      </w:r>
      <w:r w:rsidR="00C07702" w:rsidRPr="007C3A44">
        <w:rPr>
          <w:rFonts w:ascii="Arial" w:hAnsi="Arial" w:cs="Arial"/>
          <w:sz w:val="24"/>
        </w:rPr>
        <w:t>G</w:t>
      </w:r>
      <w:r w:rsidRPr="007C3A44">
        <w:rPr>
          <w:rFonts w:ascii="Arial" w:hAnsi="Arial" w:cs="Arial"/>
          <w:sz w:val="24"/>
        </w:rPr>
        <w:t>runde:</w:t>
      </w:r>
    </w:p>
    <w:p w:rsidR="00137E97" w:rsidRPr="007C3A44" w:rsidRDefault="00137E97" w:rsidP="00137E97">
      <w:pPr>
        <w:tabs>
          <w:tab w:val="left" w:pos="1134"/>
          <w:tab w:val="left" w:pos="1221"/>
          <w:tab w:val="left" w:pos="1845"/>
          <w:tab w:val="left" w:pos="6619"/>
          <w:tab w:val="left" w:pos="7216"/>
          <w:tab w:val="left" w:pos="7813"/>
          <w:tab w:val="left" w:pos="8410"/>
          <w:tab w:val="left" w:pos="9006"/>
        </w:tabs>
        <w:ind w:left="759" w:right="238"/>
        <w:rPr>
          <w:rFonts w:ascii="Arial" w:hAnsi="Arial" w:cs="Arial"/>
          <w:sz w:val="24"/>
        </w:rPr>
      </w:pPr>
    </w:p>
    <w:tbl>
      <w:tblPr>
        <w:tblW w:w="8342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700"/>
        <w:gridCol w:w="1816"/>
        <w:gridCol w:w="1701"/>
        <w:gridCol w:w="1843"/>
        <w:gridCol w:w="1582"/>
      </w:tblGrid>
      <w:tr w:rsidR="003538FA" w:rsidRPr="007C3A44">
        <w:trPr>
          <w:trHeight w:val="9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3538FA" w:rsidRPr="007C3A44" w:rsidRDefault="003538FA" w:rsidP="008337AB">
            <w:pPr>
              <w:rPr>
                <w:rFonts w:ascii="Arial" w:hAnsi="Arial" w:cs="Arial"/>
                <w:sz w:val="16"/>
                <w:szCs w:val="16"/>
              </w:rPr>
            </w:pPr>
            <w:r w:rsidRPr="007C3A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38FA" w:rsidRPr="007C3A44" w:rsidRDefault="003538FA" w:rsidP="008337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A44">
              <w:rPr>
                <w:rFonts w:ascii="Arial" w:hAnsi="Arial" w:cs="Arial"/>
                <w:sz w:val="16"/>
                <w:szCs w:val="16"/>
              </w:rPr>
              <w:br/>
              <w:t>für: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538FA" w:rsidRPr="007C3A44" w:rsidRDefault="003538FA" w:rsidP="00332658">
            <w:pPr>
              <w:rPr>
                <w:rFonts w:ascii="Arial" w:hAnsi="Arial" w:cs="Arial"/>
                <w:sz w:val="16"/>
                <w:szCs w:val="16"/>
              </w:rPr>
            </w:pPr>
            <w:r w:rsidRPr="007C3A44">
              <w:rPr>
                <w:rFonts w:ascii="Arial" w:hAnsi="Arial" w:cs="Arial"/>
                <w:sz w:val="16"/>
                <w:szCs w:val="16"/>
              </w:rPr>
              <w:t>Schülerinnen und Schüler</w:t>
            </w:r>
            <w:r w:rsidRPr="007C3A44">
              <w:rPr>
                <w:rFonts w:ascii="Arial" w:hAnsi="Arial" w:cs="Arial"/>
                <w:sz w:val="16"/>
                <w:szCs w:val="16"/>
              </w:rPr>
              <w:br/>
            </w:r>
            <w:r w:rsidR="00332658">
              <w:rPr>
                <w:rFonts w:ascii="Arial" w:hAnsi="Arial" w:cs="Arial"/>
                <w:b/>
                <w:bCs/>
                <w:sz w:val="16"/>
                <w:szCs w:val="16"/>
              </w:rPr>
              <w:t>mit einfachem Fördersatz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538FA" w:rsidRPr="007C3A44" w:rsidRDefault="003538FA" w:rsidP="001869E1">
            <w:pPr>
              <w:rPr>
                <w:rFonts w:ascii="Arial" w:hAnsi="Arial" w:cs="Arial"/>
                <w:sz w:val="16"/>
                <w:szCs w:val="16"/>
              </w:rPr>
            </w:pPr>
            <w:r w:rsidRPr="007C3A44">
              <w:rPr>
                <w:rFonts w:ascii="Arial" w:hAnsi="Arial" w:cs="Arial"/>
                <w:sz w:val="16"/>
                <w:szCs w:val="16"/>
              </w:rPr>
              <w:t>Schülerinnen und Schüler</w:t>
            </w:r>
            <w:r w:rsidRPr="007C3A44">
              <w:rPr>
                <w:rFonts w:ascii="Arial" w:hAnsi="Arial" w:cs="Arial"/>
                <w:sz w:val="16"/>
                <w:szCs w:val="16"/>
              </w:rPr>
              <w:br/>
            </w:r>
            <w:r w:rsidR="001869E1">
              <w:rPr>
                <w:rFonts w:ascii="Arial" w:hAnsi="Arial" w:cs="Arial"/>
                <w:b/>
                <w:bCs/>
                <w:sz w:val="16"/>
                <w:szCs w:val="16"/>
              </w:rPr>
              <w:t>mit erhöhtem Fördersatz</w:t>
            </w:r>
          </w:p>
        </w:tc>
      </w:tr>
      <w:tr w:rsidR="00627952" w:rsidRPr="007C3A44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7952" w:rsidRPr="007C3A44" w:rsidRDefault="00627952" w:rsidP="008337AB">
            <w:pPr>
              <w:rPr>
                <w:rFonts w:ascii="Arial" w:hAnsi="Arial" w:cs="Arial"/>
                <w:sz w:val="16"/>
                <w:szCs w:val="16"/>
              </w:rPr>
            </w:pPr>
            <w:r w:rsidRPr="007C3A44">
              <w:rPr>
                <w:rFonts w:ascii="Arial" w:hAnsi="Arial" w:cs="Arial"/>
                <w:sz w:val="16"/>
                <w:szCs w:val="16"/>
              </w:rPr>
              <w:t>an: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627952" w:rsidRPr="007C3A44" w:rsidRDefault="00627952" w:rsidP="008337AB">
            <w:pPr>
              <w:rPr>
                <w:rFonts w:ascii="Arial" w:hAnsi="Arial" w:cs="Arial"/>
                <w:sz w:val="16"/>
                <w:szCs w:val="16"/>
              </w:rPr>
            </w:pPr>
            <w:r w:rsidRPr="007C3A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52" w:rsidRPr="007C3A44" w:rsidRDefault="00627952" w:rsidP="008337AB">
            <w:pPr>
              <w:ind w:right="-646"/>
              <w:rPr>
                <w:rFonts w:ascii="Arial" w:hAnsi="Arial" w:cs="Arial"/>
                <w:sz w:val="16"/>
                <w:szCs w:val="16"/>
              </w:rPr>
            </w:pPr>
            <w:r w:rsidRPr="007C3A44">
              <w:rPr>
                <w:rFonts w:ascii="Arial" w:hAnsi="Arial" w:cs="Arial"/>
                <w:sz w:val="16"/>
                <w:szCs w:val="16"/>
              </w:rPr>
              <w:t>mit 0,1 Lehrer-</w:t>
            </w:r>
            <w:r w:rsidRPr="007C3A4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7C3A44">
              <w:rPr>
                <w:rFonts w:ascii="Arial" w:hAnsi="Arial" w:cs="Arial"/>
                <w:sz w:val="16"/>
                <w:szCs w:val="16"/>
              </w:rPr>
              <w:t>stellenanteil</w:t>
            </w:r>
            <w:proofErr w:type="spellEnd"/>
            <w:r w:rsidRPr="007C3A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A44">
              <w:rPr>
                <w:rFonts w:ascii="Arial" w:hAnsi="Arial" w:cs="Arial"/>
                <w:sz w:val="16"/>
                <w:szCs w:val="16"/>
              </w:rPr>
              <w:br/>
              <w:t>plus 0,1 Kapitalisierung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52" w:rsidRPr="007C3A44" w:rsidRDefault="00627952" w:rsidP="008337AB">
            <w:pPr>
              <w:rPr>
                <w:rFonts w:ascii="Arial" w:hAnsi="Arial" w:cs="Arial"/>
                <w:sz w:val="16"/>
                <w:szCs w:val="16"/>
              </w:rPr>
            </w:pPr>
            <w:r w:rsidRPr="007C3A44">
              <w:rPr>
                <w:rFonts w:ascii="Arial" w:hAnsi="Arial" w:cs="Arial"/>
                <w:sz w:val="16"/>
                <w:szCs w:val="16"/>
              </w:rPr>
              <w:t>mit 0,2 Lehrer-</w:t>
            </w:r>
            <w:r w:rsidRPr="007C3A4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7C3A44">
              <w:rPr>
                <w:rFonts w:ascii="Arial" w:hAnsi="Arial" w:cs="Arial"/>
                <w:sz w:val="16"/>
                <w:szCs w:val="16"/>
              </w:rPr>
              <w:t>stellenanteil</w:t>
            </w:r>
            <w:proofErr w:type="spellEnd"/>
            <w:r w:rsidRPr="007C3A44">
              <w:rPr>
                <w:rFonts w:ascii="Arial" w:hAnsi="Arial" w:cs="Arial"/>
                <w:sz w:val="16"/>
                <w:szCs w:val="16"/>
              </w:rPr>
              <w:t xml:space="preserve"> (ohne Kapitalisierung)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52" w:rsidRPr="007C3A44" w:rsidRDefault="00627952" w:rsidP="008337AB">
            <w:pPr>
              <w:rPr>
                <w:rFonts w:ascii="Arial" w:hAnsi="Arial" w:cs="Arial"/>
                <w:sz w:val="16"/>
                <w:szCs w:val="16"/>
              </w:rPr>
            </w:pPr>
            <w:r w:rsidRPr="007C3A44">
              <w:rPr>
                <w:rFonts w:ascii="Arial" w:hAnsi="Arial" w:cs="Arial"/>
                <w:sz w:val="16"/>
                <w:szCs w:val="16"/>
              </w:rPr>
              <w:t>mit 0,1 Lehrer-</w:t>
            </w:r>
            <w:r w:rsidRPr="007C3A4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7C3A44">
              <w:rPr>
                <w:rFonts w:ascii="Arial" w:hAnsi="Arial" w:cs="Arial"/>
                <w:sz w:val="16"/>
                <w:szCs w:val="16"/>
              </w:rPr>
              <w:t>stellenanteil</w:t>
            </w:r>
            <w:proofErr w:type="spellEnd"/>
            <w:r w:rsidRPr="007C3A44">
              <w:rPr>
                <w:rFonts w:ascii="Arial" w:hAnsi="Arial" w:cs="Arial"/>
                <w:sz w:val="16"/>
                <w:szCs w:val="16"/>
              </w:rPr>
              <w:t xml:space="preserve"> plus 0,1 Kapitalisierung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52" w:rsidRPr="007C3A44" w:rsidRDefault="00627952" w:rsidP="008337AB">
            <w:pPr>
              <w:rPr>
                <w:rFonts w:ascii="Arial" w:hAnsi="Arial" w:cs="Arial"/>
                <w:sz w:val="16"/>
                <w:szCs w:val="16"/>
              </w:rPr>
            </w:pPr>
            <w:r w:rsidRPr="007C3A44">
              <w:rPr>
                <w:rFonts w:ascii="Arial" w:hAnsi="Arial" w:cs="Arial"/>
                <w:sz w:val="16"/>
                <w:szCs w:val="16"/>
              </w:rPr>
              <w:t>mit 0,2 Lehrer-</w:t>
            </w:r>
            <w:r w:rsidRPr="007C3A4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7C3A44">
              <w:rPr>
                <w:rFonts w:ascii="Arial" w:hAnsi="Arial" w:cs="Arial"/>
                <w:sz w:val="16"/>
                <w:szCs w:val="16"/>
              </w:rPr>
              <w:t>stellenanteil</w:t>
            </w:r>
            <w:proofErr w:type="spellEnd"/>
            <w:r w:rsidRPr="007C3A44">
              <w:rPr>
                <w:rFonts w:ascii="Arial" w:hAnsi="Arial" w:cs="Arial"/>
                <w:sz w:val="16"/>
                <w:szCs w:val="16"/>
              </w:rPr>
              <w:t xml:space="preserve"> (ohne Kapitalisierung)</w:t>
            </w:r>
          </w:p>
        </w:tc>
      </w:tr>
      <w:tr w:rsidR="00627952" w:rsidRPr="007C3A44">
        <w:trPr>
          <w:trHeight w:val="225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52" w:rsidRPr="007C3A44" w:rsidRDefault="00627952" w:rsidP="008337AB">
            <w:pPr>
              <w:rPr>
                <w:rFonts w:ascii="Arial" w:hAnsi="Arial" w:cs="Arial"/>
                <w:sz w:val="16"/>
                <w:szCs w:val="16"/>
              </w:rPr>
            </w:pPr>
            <w:r w:rsidRPr="007C3A44">
              <w:rPr>
                <w:rFonts w:ascii="Arial" w:hAnsi="Arial" w:cs="Arial"/>
                <w:sz w:val="16"/>
                <w:szCs w:val="16"/>
              </w:rPr>
              <w:t>Grundschulen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52" w:rsidRPr="007C3A44" w:rsidRDefault="00627952" w:rsidP="008337AB">
            <w:pPr>
              <w:rPr>
                <w:rFonts w:ascii="Arial" w:hAnsi="Arial" w:cs="Arial"/>
                <w:sz w:val="16"/>
                <w:szCs w:val="16"/>
              </w:rPr>
            </w:pPr>
            <w:r w:rsidRPr="007C3A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52" w:rsidRPr="007C3A44" w:rsidRDefault="00627952" w:rsidP="008337AB">
            <w:pPr>
              <w:rPr>
                <w:rFonts w:ascii="Arial" w:hAnsi="Arial" w:cs="Arial"/>
                <w:sz w:val="16"/>
                <w:szCs w:val="16"/>
              </w:rPr>
            </w:pPr>
            <w:r w:rsidRPr="007C3A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52" w:rsidRPr="007C3A44" w:rsidRDefault="00627952" w:rsidP="008337AB">
            <w:pPr>
              <w:rPr>
                <w:rFonts w:ascii="Arial" w:hAnsi="Arial" w:cs="Arial"/>
                <w:sz w:val="16"/>
                <w:szCs w:val="16"/>
              </w:rPr>
            </w:pPr>
            <w:r w:rsidRPr="007C3A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52" w:rsidRPr="007C3A44" w:rsidRDefault="00627952" w:rsidP="008337AB">
            <w:pPr>
              <w:rPr>
                <w:rFonts w:ascii="Arial" w:hAnsi="Arial" w:cs="Arial"/>
                <w:sz w:val="16"/>
                <w:szCs w:val="16"/>
              </w:rPr>
            </w:pPr>
            <w:r w:rsidRPr="007C3A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27952" w:rsidRPr="007C3A44">
        <w:trPr>
          <w:trHeight w:val="225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52" w:rsidRPr="007C3A44" w:rsidRDefault="00627952" w:rsidP="008337AB">
            <w:pPr>
              <w:rPr>
                <w:rFonts w:ascii="Arial" w:hAnsi="Arial" w:cs="Arial"/>
                <w:sz w:val="16"/>
                <w:szCs w:val="16"/>
              </w:rPr>
            </w:pPr>
            <w:r w:rsidRPr="007C3A44">
              <w:rPr>
                <w:rFonts w:ascii="Arial" w:hAnsi="Arial" w:cs="Arial"/>
                <w:sz w:val="16"/>
                <w:szCs w:val="16"/>
              </w:rPr>
              <w:t>Förderschulen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52" w:rsidRPr="007C3A44" w:rsidRDefault="00627952" w:rsidP="00833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A44">
              <w:rPr>
                <w:rFonts w:ascii="Arial" w:hAnsi="Arial" w:cs="Arial"/>
                <w:sz w:val="16"/>
                <w:szCs w:val="16"/>
              </w:rPr>
              <w:t>./.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52" w:rsidRPr="007C3A44" w:rsidRDefault="00627952" w:rsidP="00833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A44">
              <w:rPr>
                <w:rFonts w:ascii="Arial" w:hAnsi="Arial" w:cs="Arial"/>
                <w:sz w:val="16"/>
                <w:szCs w:val="16"/>
              </w:rPr>
              <w:t>./.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52" w:rsidRPr="007C3A44" w:rsidRDefault="00627952" w:rsidP="00833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A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52" w:rsidRPr="007C3A44" w:rsidRDefault="00627952" w:rsidP="008337AB">
            <w:pPr>
              <w:rPr>
                <w:rFonts w:ascii="Arial" w:hAnsi="Arial" w:cs="Arial"/>
                <w:sz w:val="16"/>
                <w:szCs w:val="16"/>
              </w:rPr>
            </w:pPr>
            <w:r w:rsidRPr="007C3A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3538FA" w:rsidRPr="007C3A44" w:rsidRDefault="003538FA" w:rsidP="00137E97">
      <w:pPr>
        <w:tabs>
          <w:tab w:val="left" w:pos="1134"/>
          <w:tab w:val="left" w:pos="1221"/>
          <w:tab w:val="left" w:pos="1845"/>
          <w:tab w:val="left" w:pos="6619"/>
          <w:tab w:val="left" w:pos="7216"/>
          <w:tab w:val="left" w:pos="7813"/>
          <w:tab w:val="left" w:pos="8410"/>
          <w:tab w:val="left" w:pos="9006"/>
        </w:tabs>
        <w:ind w:left="759" w:right="238"/>
        <w:rPr>
          <w:rFonts w:ascii="Arial" w:hAnsi="Arial" w:cs="Arial"/>
          <w:sz w:val="24"/>
        </w:rPr>
      </w:pPr>
    </w:p>
    <w:p w:rsidR="00EA4A2C" w:rsidRPr="006D5B35" w:rsidRDefault="00EA4A2C" w:rsidP="0096577D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60" w:lineRule="exact"/>
        <w:ind w:left="402" w:right="23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Unter den Schülerinnen und Schülern, die mit erhöhtem Fördersatz gefördert werden sollen</w:t>
      </w:r>
      <w:r w:rsidR="0033265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befinden sich </w:t>
      </w:r>
      <w:r w:rsidR="00332658" w:rsidRPr="006D5B35">
        <w:rPr>
          <w:rFonts w:ascii="Arial" w:hAnsi="Arial" w:cs="Arial"/>
          <w:sz w:val="24"/>
        </w:rPr>
        <w:t xml:space="preserve">Schülerinnen und Schüler </w:t>
      </w:r>
      <w:r w:rsidR="006605E4" w:rsidRPr="006D5B35">
        <w:rPr>
          <w:rFonts w:ascii="Arial" w:hAnsi="Arial" w:cs="Arial"/>
          <w:sz w:val="24"/>
        </w:rPr>
        <w:t>aus Flüchtlingsfamilien oder in vergleichbaren Lebenslagen (z.B. zugewanderte Sinti und Roma)</w:t>
      </w:r>
    </w:p>
    <w:p w:rsidR="00332658" w:rsidRDefault="00332658" w:rsidP="0096577D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60" w:lineRule="exact"/>
        <w:ind w:left="402" w:right="239"/>
        <w:jc w:val="both"/>
        <w:rPr>
          <w:rFonts w:ascii="Arial" w:hAnsi="Arial" w:cs="Arial"/>
          <w:sz w:val="24"/>
        </w:rPr>
      </w:pPr>
    </w:p>
    <w:tbl>
      <w:tblPr>
        <w:tblW w:w="8342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700"/>
        <w:gridCol w:w="1816"/>
        <w:gridCol w:w="1701"/>
        <w:gridCol w:w="1843"/>
        <w:gridCol w:w="1582"/>
      </w:tblGrid>
      <w:tr w:rsidR="00332658" w:rsidRPr="007C3A44" w:rsidTr="001448B9">
        <w:trPr>
          <w:trHeight w:val="9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332658" w:rsidRPr="007C3A44" w:rsidRDefault="00332658" w:rsidP="001448B9">
            <w:pPr>
              <w:rPr>
                <w:rFonts w:ascii="Arial" w:hAnsi="Arial" w:cs="Arial"/>
                <w:sz w:val="16"/>
                <w:szCs w:val="16"/>
              </w:rPr>
            </w:pPr>
            <w:r w:rsidRPr="007C3A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2658" w:rsidRPr="007C3A44" w:rsidRDefault="00332658" w:rsidP="006D5B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A44">
              <w:rPr>
                <w:rFonts w:ascii="Arial" w:hAnsi="Arial" w:cs="Arial"/>
                <w:sz w:val="16"/>
                <w:szCs w:val="16"/>
              </w:rPr>
              <w:br/>
            </w:r>
            <w:r w:rsidR="006D5B35">
              <w:rPr>
                <w:rFonts w:ascii="Arial" w:hAnsi="Arial" w:cs="Arial"/>
                <w:sz w:val="16"/>
                <w:szCs w:val="16"/>
              </w:rPr>
              <w:t>im: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32658" w:rsidRPr="006605E4" w:rsidRDefault="006605E4" w:rsidP="006605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05E4">
              <w:rPr>
                <w:rFonts w:ascii="Arial" w:hAnsi="Arial" w:cs="Arial"/>
                <w:b/>
                <w:sz w:val="16"/>
                <w:szCs w:val="16"/>
              </w:rPr>
              <w:t>ersten Schulhalbjahr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2658" w:rsidRPr="006605E4" w:rsidRDefault="006D5B35" w:rsidP="006605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</w:t>
            </w:r>
            <w:r w:rsidR="006605E4" w:rsidRPr="006605E4">
              <w:rPr>
                <w:rFonts w:ascii="Arial" w:hAnsi="Arial" w:cs="Arial"/>
                <w:b/>
                <w:sz w:val="16"/>
                <w:szCs w:val="16"/>
              </w:rPr>
              <w:t xml:space="preserve"> zweiten Schulhalbjahr</w:t>
            </w:r>
          </w:p>
        </w:tc>
      </w:tr>
      <w:tr w:rsidR="00332658" w:rsidRPr="007C3A44" w:rsidTr="001448B9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658" w:rsidRPr="007C3A44" w:rsidRDefault="00332658" w:rsidP="001448B9">
            <w:pPr>
              <w:rPr>
                <w:rFonts w:ascii="Arial" w:hAnsi="Arial" w:cs="Arial"/>
                <w:sz w:val="16"/>
                <w:szCs w:val="16"/>
              </w:rPr>
            </w:pPr>
            <w:r w:rsidRPr="007C3A44">
              <w:rPr>
                <w:rFonts w:ascii="Arial" w:hAnsi="Arial" w:cs="Arial"/>
                <w:sz w:val="16"/>
                <w:szCs w:val="16"/>
              </w:rPr>
              <w:t>an: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332658" w:rsidRPr="007C3A44" w:rsidRDefault="00332658" w:rsidP="001448B9">
            <w:pPr>
              <w:rPr>
                <w:rFonts w:ascii="Arial" w:hAnsi="Arial" w:cs="Arial"/>
                <w:sz w:val="16"/>
                <w:szCs w:val="16"/>
              </w:rPr>
            </w:pPr>
            <w:r w:rsidRPr="007C3A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658" w:rsidRPr="007C3A44" w:rsidRDefault="00332658" w:rsidP="001448B9">
            <w:pPr>
              <w:ind w:right="-646"/>
              <w:rPr>
                <w:rFonts w:ascii="Arial" w:hAnsi="Arial" w:cs="Arial"/>
                <w:sz w:val="16"/>
                <w:szCs w:val="16"/>
              </w:rPr>
            </w:pPr>
            <w:r w:rsidRPr="007C3A44">
              <w:rPr>
                <w:rFonts w:ascii="Arial" w:hAnsi="Arial" w:cs="Arial"/>
                <w:sz w:val="16"/>
                <w:szCs w:val="16"/>
              </w:rPr>
              <w:t>mit 0,1 Lehrer-</w:t>
            </w:r>
            <w:r w:rsidRPr="007C3A4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7C3A44">
              <w:rPr>
                <w:rFonts w:ascii="Arial" w:hAnsi="Arial" w:cs="Arial"/>
                <w:sz w:val="16"/>
                <w:szCs w:val="16"/>
              </w:rPr>
              <w:t>stellenanteil</w:t>
            </w:r>
            <w:proofErr w:type="spellEnd"/>
            <w:r w:rsidRPr="007C3A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3A44">
              <w:rPr>
                <w:rFonts w:ascii="Arial" w:hAnsi="Arial" w:cs="Arial"/>
                <w:sz w:val="16"/>
                <w:szCs w:val="16"/>
              </w:rPr>
              <w:br/>
              <w:t>plus 0,1 Kapitalisierung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658" w:rsidRPr="007C3A44" w:rsidRDefault="00332658" w:rsidP="001448B9">
            <w:pPr>
              <w:rPr>
                <w:rFonts w:ascii="Arial" w:hAnsi="Arial" w:cs="Arial"/>
                <w:sz w:val="16"/>
                <w:szCs w:val="16"/>
              </w:rPr>
            </w:pPr>
            <w:r w:rsidRPr="007C3A44">
              <w:rPr>
                <w:rFonts w:ascii="Arial" w:hAnsi="Arial" w:cs="Arial"/>
                <w:sz w:val="16"/>
                <w:szCs w:val="16"/>
              </w:rPr>
              <w:t>mit 0,2 Lehrer-</w:t>
            </w:r>
            <w:r w:rsidRPr="007C3A4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7C3A44">
              <w:rPr>
                <w:rFonts w:ascii="Arial" w:hAnsi="Arial" w:cs="Arial"/>
                <w:sz w:val="16"/>
                <w:szCs w:val="16"/>
              </w:rPr>
              <w:t>stellenanteil</w:t>
            </w:r>
            <w:proofErr w:type="spellEnd"/>
            <w:r w:rsidRPr="007C3A44">
              <w:rPr>
                <w:rFonts w:ascii="Arial" w:hAnsi="Arial" w:cs="Arial"/>
                <w:sz w:val="16"/>
                <w:szCs w:val="16"/>
              </w:rPr>
              <w:t xml:space="preserve"> (ohne Kapitalisierung)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658" w:rsidRPr="007C3A44" w:rsidRDefault="00332658" w:rsidP="001448B9">
            <w:pPr>
              <w:rPr>
                <w:rFonts w:ascii="Arial" w:hAnsi="Arial" w:cs="Arial"/>
                <w:sz w:val="16"/>
                <w:szCs w:val="16"/>
              </w:rPr>
            </w:pPr>
            <w:r w:rsidRPr="007C3A44">
              <w:rPr>
                <w:rFonts w:ascii="Arial" w:hAnsi="Arial" w:cs="Arial"/>
                <w:sz w:val="16"/>
                <w:szCs w:val="16"/>
              </w:rPr>
              <w:t>mit 0,1 Lehrer-</w:t>
            </w:r>
            <w:r w:rsidRPr="007C3A4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7C3A44">
              <w:rPr>
                <w:rFonts w:ascii="Arial" w:hAnsi="Arial" w:cs="Arial"/>
                <w:sz w:val="16"/>
                <w:szCs w:val="16"/>
              </w:rPr>
              <w:t>stellenanteil</w:t>
            </w:r>
            <w:proofErr w:type="spellEnd"/>
            <w:r w:rsidRPr="007C3A44">
              <w:rPr>
                <w:rFonts w:ascii="Arial" w:hAnsi="Arial" w:cs="Arial"/>
                <w:sz w:val="16"/>
                <w:szCs w:val="16"/>
              </w:rPr>
              <w:t xml:space="preserve"> plus 0,1 Kapitalisierung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658" w:rsidRPr="007C3A44" w:rsidRDefault="00332658" w:rsidP="001448B9">
            <w:pPr>
              <w:rPr>
                <w:rFonts w:ascii="Arial" w:hAnsi="Arial" w:cs="Arial"/>
                <w:sz w:val="16"/>
                <w:szCs w:val="16"/>
              </w:rPr>
            </w:pPr>
            <w:r w:rsidRPr="007C3A44">
              <w:rPr>
                <w:rFonts w:ascii="Arial" w:hAnsi="Arial" w:cs="Arial"/>
                <w:sz w:val="16"/>
                <w:szCs w:val="16"/>
              </w:rPr>
              <w:t>mit 0,2 Lehrer-</w:t>
            </w:r>
            <w:r w:rsidRPr="007C3A4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7C3A44">
              <w:rPr>
                <w:rFonts w:ascii="Arial" w:hAnsi="Arial" w:cs="Arial"/>
                <w:sz w:val="16"/>
                <w:szCs w:val="16"/>
              </w:rPr>
              <w:t>stellenanteil</w:t>
            </w:r>
            <w:proofErr w:type="spellEnd"/>
            <w:r w:rsidRPr="007C3A44">
              <w:rPr>
                <w:rFonts w:ascii="Arial" w:hAnsi="Arial" w:cs="Arial"/>
                <w:sz w:val="16"/>
                <w:szCs w:val="16"/>
              </w:rPr>
              <w:t xml:space="preserve"> (ohne Kapitalisierung)</w:t>
            </w:r>
          </w:p>
        </w:tc>
      </w:tr>
      <w:tr w:rsidR="00332658" w:rsidRPr="007C3A44" w:rsidTr="001448B9">
        <w:trPr>
          <w:trHeight w:val="225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658" w:rsidRPr="007C3A44" w:rsidRDefault="00332658" w:rsidP="001448B9">
            <w:pPr>
              <w:rPr>
                <w:rFonts w:ascii="Arial" w:hAnsi="Arial" w:cs="Arial"/>
                <w:sz w:val="16"/>
                <w:szCs w:val="16"/>
              </w:rPr>
            </w:pPr>
            <w:r w:rsidRPr="007C3A44">
              <w:rPr>
                <w:rFonts w:ascii="Arial" w:hAnsi="Arial" w:cs="Arial"/>
                <w:sz w:val="16"/>
                <w:szCs w:val="16"/>
              </w:rPr>
              <w:t>Grundschulen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658" w:rsidRPr="007C3A44" w:rsidRDefault="00332658" w:rsidP="001448B9">
            <w:pPr>
              <w:rPr>
                <w:rFonts w:ascii="Arial" w:hAnsi="Arial" w:cs="Arial"/>
                <w:sz w:val="16"/>
                <w:szCs w:val="16"/>
              </w:rPr>
            </w:pPr>
            <w:r w:rsidRPr="007C3A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658" w:rsidRPr="007C3A44" w:rsidRDefault="00332658" w:rsidP="001448B9">
            <w:pPr>
              <w:rPr>
                <w:rFonts w:ascii="Arial" w:hAnsi="Arial" w:cs="Arial"/>
                <w:sz w:val="16"/>
                <w:szCs w:val="16"/>
              </w:rPr>
            </w:pPr>
            <w:r w:rsidRPr="007C3A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658" w:rsidRPr="007C3A44" w:rsidRDefault="00332658" w:rsidP="001448B9">
            <w:pPr>
              <w:rPr>
                <w:rFonts w:ascii="Arial" w:hAnsi="Arial" w:cs="Arial"/>
                <w:sz w:val="16"/>
                <w:szCs w:val="16"/>
              </w:rPr>
            </w:pPr>
            <w:r w:rsidRPr="007C3A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658" w:rsidRPr="007C3A44" w:rsidRDefault="00332658" w:rsidP="001448B9">
            <w:pPr>
              <w:rPr>
                <w:rFonts w:ascii="Arial" w:hAnsi="Arial" w:cs="Arial"/>
                <w:sz w:val="16"/>
                <w:szCs w:val="16"/>
              </w:rPr>
            </w:pPr>
            <w:r w:rsidRPr="007C3A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2658" w:rsidRPr="007C3A44" w:rsidTr="001448B9">
        <w:trPr>
          <w:trHeight w:val="225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658" w:rsidRPr="007C3A44" w:rsidRDefault="00332658" w:rsidP="001448B9">
            <w:pPr>
              <w:rPr>
                <w:rFonts w:ascii="Arial" w:hAnsi="Arial" w:cs="Arial"/>
                <w:sz w:val="16"/>
                <w:szCs w:val="16"/>
              </w:rPr>
            </w:pPr>
            <w:r w:rsidRPr="007C3A44">
              <w:rPr>
                <w:rFonts w:ascii="Arial" w:hAnsi="Arial" w:cs="Arial"/>
                <w:sz w:val="16"/>
                <w:szCs w:val="16"/>
              </w:rPr>
              <w:t>Förderschulen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658" w:rsidRPr="007C3A44" w:rsidRDefault="00332658" w:rsidP="00144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658" w:rsidRPr="007C3A44" w:rsidRDefault="00332658" w:rsidP="00144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658" w:rsidRPr="007C3A44" w:rsidRDefault="00332658" w:rsidP="00144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A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658" w:rsidRPr="007C3A44" w:rsidRDefault="00332658" w:rsidP="001448B9">
            <w:pPr>
              <w:rPr>
                <w:rFonts w:ascii="Arial" w:hAnsi="Arial" w:cs="Arial"/>
                <w:sz w:val="16"/>
                <w:szCs w:val="16"/>
              </w:rPr>
            </w:pPr>
            <w:r w:rsidRPr="007C3A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332658" w:rsidRPr="007C3A44" w:rsidRDefault="00332658" w:rsidP="00332658">
      <w:pPr>
        <w:tabs>
          <w:tab w:val="left" w:pos="1134"/>
          <w:tab w:val="left" w:pos="1221"/>
          <w:tab w:val="left" w:pos="1845"/>
          <w:tab w:val="left" w:pos="6619"/>
          <w:tab w:val="left" w:pos="7216"/>
          <w:tab w:val="left" w:pos="7813"/>
          <w:tab w:val="left" w:pos="8410"/>
          <w:tab w:val="left" w:pos="9006"/>
        </w:tabs>
        <w:ind w:left="759" w:right="238"/>
        <w:rPr>
          <w:rFonts w:ascii="Arial" w:hAnsi="Arial" w:cs="Arial"/>
          <w:sz w:val="24"/>
        </w:rPr>
      </w:pPr>
    </w:p>
    <w:p w:rsidR="0096577D" w:rsidRDefault="0096577D" w:rsidP="0096577D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60" w:lineRule="exact"/>
        <w:ind w:left="402" w:right="23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Im Schuljahr </w:t>
      </w:r>
      <w:r w:rsidR="00AE1AA5">
        <w:rPr>
          <w:rFonts w:ascii="Arial" w:hAnsi="Arial" w:cs="Arial"/>
          <w:sz w:val="24"/>
        </w:rPr>
        <w:t>20</w:t>
      </w:r>
      <w:r w:rsidR="00161892">
        <w:rPr>
          <w:rFonts w:ascii="Arial" w:hAnsi="Arial" w:cs="Arial"/>
          <w:sz w:val="24"/>
        </w:rPr>
        <w:t>…</w:t>
      </w:r>
      <w:r w:rsidR="00AE1AA5">
        <w:rPr>
          <w:rFonts w:ascii="Arial" w:hAnsi="Arial" w:cs="Arial"/>
          <w:sz w:val="24"/>
        </w:rPr>
        <w:t>/20</w:t>
      </w:r>
      <w:r w:rsidR="00161892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 xml:space="preserve"> werden</w:t>
      </w:r>
      <w:r w:rsidR="00AE1A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folgende bestehende Ganztagsangebote in offene Ganztagsschulen überführt:</w:t>
      </w:r>
    </w:p>
    <w:p w:rsidR="0096577D" w:rsidRDefault="00AE1AA5" w:rsidP="00AE1AA5">
      <w:pPr>
        <w:numPr>
          <w:ilvl w:val="0"/>
          <w:numId w:val="19"/>
        </w:num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60" w:lineRule="exact"/>
        <w:ind w:right="239"/>
        <w:jc w:val="both"/>
        <w:rPr>
          <w:rFonts w:ascii="Arial" w:hAnsi="Arial" w:cs="Arial"/>
          <w:sz w:val="24"/>
        </w:rPr>
      </w:pPr>
      <w:r w:rsidRPr="00AE1AA5">
        <w:rPr>
          <w:rFonts w:ascii="Arial" w:hAnsi="Arial" w:cs="Arial"/>
          <w:sz w:val="24"/>
        </w:rPr>
        <w:t xml:space="preserve">…… </w:t>
      </w:r>
      <w:r w:rsidR="0096577D">
        <w:rPr>
          <w:rFonts w:ascii="Arial" w:hAnsi="Arial" w:cs="Arial"/>
          <w:sz w:val="24"/>
        </w:rPr>
        <w:t>Gruppen "Schule von acht bis eins"</w:t>
      </w:r>
    </w:p>
    <w:p w:rsidR="0096577D" w:rsidRDefault="00AE1AA5" w:rsidP="00AE1AA5">
      <w:pPr>
        <w:numPr>
          <w:ilvl w:val="0"/>
          <w:numId w:val="19"/>
        </w:num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60" w:lineRule="exact"/>
        <w:ind w:right="239"/>
        <w:jc w:val="both"/>
        <w:rPr>
          <w:rFonts w:ascii="Arial" w:hAnsi="Arial" w:cs="Arial"/>
          <w:sz w:val="24"/>
        </w:rPr>
      </w:pPr>
      <w:r w:rsidRPr="00AE1AA5">
        <w:rPr>
          <w:rFonts w:ascii="Arial" w:hAnsi="Arial" w:cs="Arial"/>
          <w:sz w:val="24"/>
        </w:rPr>
        <w:t xml:space="preserve">…… </w:t>
      </w:r>
      <w:r w:rsidR="0096577D">
        <w:rPr>
          <w:rFonts w:ascii="Arial" w:hAnsi="Arial" w:cs="Arial"/>
          <w:sz w:val="24"/>
        </w:rPr>
        <w:t>Gruppen "Dreizehn Plus".</w:t>
      </w:r>
    </w:p>
    <w:p w:rsidR="00BF2C63" w:rsidRDefault="00BF2C63" w:rsidP="001B03F6">
      <w:pPr>
        <w:tabs>
          <w:tab w:val="left" w:pos="1134"/>
          <w:tab w:val="left" w:pos="1221"/>
          <w:tab w:val="left" w:pos="1845"/>
          <w:tab w:val="left" w:pos="6619"/>
          <w:tab w:val="left" w:pos="7216"/>
          <w:tab w:val="left" w:pos="7813"/>
          <w:tab w:val="left" w:pos="8410"/>
          <w:tab w:val="left" w:pos="9006"/>
        </w:tabs>
        <w:spacing w:after="120" w:line="320" w:lineRule="exact"/>
        <w:ind w:left="709" w:right="238" w:hanging="283"/>
        <w:rPr>
          <w:rFonts w:ascii="Arial" w:hAnsi="Arial" w:cs="Arial"/>
          <w:sz w:val="24"/>
        </w:rPr>
      </w:pPr>
    </w:p>
    <w:p w:rsidR="002A31DD" w:rsidRPr="007C3A44" w:rsidRDefault="002A31DD" w:rsidP="001B03F6">
      <w:pPr>
        <w:tabs>
          <w:tab w:val="left" w:pos="1134"/>
          <w:tab w:val="left" w:pos="1221"/>
          <w:tab w:val="left" w:pos="1845"/>
          <w:tab w:val="left" w:pos="6619"/>
          <w:tab w:val="left" w:pos="7216"/>
          <w:tab w:val="left" w:pos="7813"/>
          <w:tab w:val="left" w:pos="8410"/>
          <w:tab w:val="left" w:pos="9006"/>
        </w:tabs>
        <w:spacing w:after="120" w:line="320" w:lineRule="exact"/>
        <w:ind w:left="709" w:right="238" w:hanging="283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t>Darüber hinaus beantrage ich</w:t>
      </w:r>
      <w:r w:rsidR="00AE1AA5">
        <w:rPr>
          <w:rFonts w:ascii="Arial" w:hAnsi="Arial" w:cs="Arial"/>
          <w:sz w:val="24"/>
        </w:rPr>
        <w:t xml:space="preserve"> eine </w:t>
      </w:r>
      <w:r w:rsidR="00AE1AA5" w:rsidRPr="00AE1AA5">
        <w:rPr>
          <w:rFonts w:ascii="Arial" w:hAnsi="Arial" w:cs="Arial"/>
          <w:b/>
          <w:sz w:val="24"/>
        </w:rPr>
        <w:t>Betreuungspauschale</w:t>
      </w:r>
    </w:p>
    <w:p w:rsidR="002A31DD" w:rsidRPr="007C3A44" w:rsidRDefault="002A31DD" w:rsidP="001B03F6">
      <w:pPr>
        <w:tabs>
          <w:tab w:val="left" w:pos="1134"/>
          <w:tab w:val="left" w:pos="1221"/>
          <w:tab w:val="left" w:pos="1845"/>
          <w:tab w:val="left" w:pos="6619"/>
          <w:tab w:val="left" w:pos="7216"/>
          <w:tab w:val="left" w:pos="7813"/>
          <w:tab w:val="left" w:pos="8410"/>
          <w:tab w:val="left" w:pos="9006"/>
        </w:tabs>
        <w:spacing w:after="120" w:line="320" w:lineRule="exact"/>
        <w:ind w:left="709" w:right="238" w:hanging="283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t xml:space="preserve">a) </w:t>
      </w:r>
      <w:r w:rsidR="00F94710" w:rsidRPr="007C3A44">
        <w:rPr>
          <w:rFonts w:ascii="Arial" w:hAnsi="Arial" w:cs="Arial"/>
          <w:sz w:val="24"/>
        </w:rPr>
        <w:t xml:space="preserve">für </w:t>
      </w:r>
      <w:r w:rsidR="00AE1AA5" w:rsidRPr="00AE1AA5">
        <w:rPr>
          <w:rFonts w:ascii="Arial" w:hAnsi="Arial" w:cs="Arial"/>
          <w:sz w:val="24"/>
        </w:rPr>
        <w:t xml:space="preserve">…… </w:t>
      </w:r>
      <w:r w:rsidR="00F94710" w:rsidRPr="007C3A44">
        <w:rPr>
          <w:rFonts w:ascii="Arial" w:hAnsi="Arial" w:cs="Arial"/>
          <w:sz w:val="24"/>
        </w:rPr>
        <w:t xml:space="preserve"> offene Ganztags</w:t>
      </w:r>
      <w:r w:rsidR="00F94710" w:rsidRPr="007C3A44">
        <w:rPr>
          <w:rFonts w:ascii="Arial" w:hAnsi="Arial" w:cs="Arial"/>
          <w:b/>
          <w:sz w:val="24"/>
          <w:u w:val="single"/>
        </w:rPr>
        <w:t>grund</w:t>
      </w:r>
      <w:r w:rsidR="00F94710" w:rsidRPr="007C3A44">
        <w:rPr>
          <w:rFonts w:ascii="Arial" w:hAnsi="Arial" w:cs="Arial"/>
          <w:sz w:val="24"/>
        </w:rPr>
        <w:t xml:space="preserve">schulen in Höhe von </w:t>
      </w:r>
      <w:r w:rsidR="00AE1AA5" w:rsidRPr="00AE1AA5">
        <w:rPr>
          <w:rFonts w:ascii="Arial" w:hAnsi="Arial" w:cs="Arial"/>
          <w:sz w:val="24"/>
        </w:rPr>
        <w:t xml:space="preserve">…… </w:t>
      </w:r>
      <w:r w:rsidR="00F94710" w:rsidRPr="007C3A44">
        <w:rPr>
          <w:rFonts w:ascii="Arial" w:hAnsi="Arial" w:cs="Arial"/>
          <w:sz w:val="24"/>
        </w:rPr>
        <w:t xml:space="preserve">EUR </w:t>
      </w:r>
      <w:r w:rsidRPr="007C3A44">
        <w:rPr>
          <w:rFonts w:ascii="Arial" w:hAnsi="Arial" w:cs="Arial"/>
          <w:sz w:val="24"/>
        </w:rPr>
        <w:t>(</w:t>
      </w:r>
      <w:r w:rsidR="00956C65">
        <w:rPr>
          <w:rFonts w:ascii="Arial" w:hAnsi="Arial" w:cs="Arial"/>
          <w:sz w:val="24"/>
        </w:rPr>
        <w:t>7</w:t>
      </w:r>
      <w:r w:rsidRPr="007C3A44">
        <w:rPr>
          <w:rFonts w:ascii="Arial" w:hAnsi="Arial" w:cs="Arial"/>
          <w:sz w:val="24"/>
        </w:rPr>
        <w:t>.500 EUR pro Schule) und</w:t>
      </w:r>
    </w:p>
    <w:p w:rsidR="000D4EBF" w:rsidRPr="007C3A44" w:rsidRDefault="002A31DD" w:rsidP="001B03F6">
      <w:pPr>
        <w:tabs>
          <w:tab w:val="left" w:pos="1134"/>
          <w:tab w:val="left" w:pos="1221"/>
          <w:tab w:val="left" w:pos="1845"/>
          <w:tab w:val="left" w:pos="6619"/>
          <w:tab w:val="left" w:pos="7216"/>
          <w:tab w:val="left" w:pos="7813"/>
          <w:tab w:val="left" w:pos="8410"/>
          <w:tab w:val="left" w:pos="9006"/>
        </w:tabs>
        <w:spacing w:after="120" w:line="320" w:lineRule="exact"/>
        <w:ind w:left="709" w:right="238" w:hanging="283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lastRenderedPageBreak/>
        <w:t xml:space="preserve">b) </w:t>
      </w:r>
      <w:r w:rsidR="00F94710" w:rsidRPr="007C3A44">
        <w:rPr>
          <w:rFonts w:ascii="Arial" w:hAnsi="Arial" w:cs="Arial"/>
          <w:sz w:val="24"/>
        </w:rPr>
        <w:t xml:space="preserve">für </w:t>
      </w:r>
      <w:r w:rsidR="00AE1AA5" w:rsidRPr="00AE1AA5">
        <w:rPr>
          <w:rFonts w:ascii="Arial" w:hAnsi="Arial" w:cs="Arial"/>
          <w:sz w:val="24"/>
        </w:rPr>
        <w:t xml:space="preserve">…… </w:t>
      </w:r>
      <w:r w:rsidR="00F94710" w:rsidRPr="007C3A44">
        <w:rPr>
          <w:rFonts w:ascii="Arial" w:hAnsi="Arial" w:cs="Arial"/>
          <w:sz w:val="24"/>
        </w:rPr>
        <w:t xml:space="preserve"> offene Ganztags</w:t>
      </w:r>
      <w:r w:rsidR="00F94710" w:rsidRPr="007C3A44">
        <w:rPr>
          <w:rFonts w:ascii="Arial" w:hAnsi="Arial" w:cs="Arial"/>
          <w:b/>
          <w:sz w:val="24"/>
          <w:u w:val="single"/>
        </w:rPr>
        <w:t>förder</w:t>
      </w:r>
      <w:r w:rsidR="00F94710" w:rsidRPr="007C3A44">
        <w:rPr>
          <w:rFonts w:ascii="Arial" w:hAnsi="Arial" w:cs="Arial"/>
          <w:sz w:val="24"/>
        </w:rPr>
        <w:t xml:space="preserve">schulen im Primarbereich in Höhe von </w:t>
      </w:r>
      <w:r w:rsidR="00AE1AA5" w:rsidRPr="00AE1AA5">
        <w:rPr>
          <w:rFonts w:ascii="Arial" w:hAnsi="Arial" w:cs="Arial"/>
          <w:sz w:val="24"/>
        </w:rPr>
        <w:t xml:space="preserve">…… </w:t>
      </w:r>
      <w:r w:rsidR="00F94710" w:rsidRPr="007C3A44">
        <w:rPr>
          <w:rFonts w:ascii="Arial" w:hAnsi="Arial" w:cs="Arial"/>
          <w:sz w:val="24"/>
        </w:rPr>
        <w:t xml:space="preserve"> EUR</w:t>
      </w:r>
      <w:r w:rsidRPr="007C3A44">
        <w:rPr>
          <w:rFonts w:ascii="Arial" w:hAnsi="Arial" w:cs="Arial"/>
          <w:sz w:val="24"/>
        </w:rPr>
        <w:t xml:space="preserve"> (</w:t>
      </w:r>
      <w:r w:rsidR="00956C65">
        <w:rPr>
          <w:rFonts w:ascii="Arial" w:hAnsi="Arial" w:cs="Arial"/>
          <w:sz w:val="24"/>
        </w:rPr>
        <w:t>8</w:t>
      </w:r>
      <w:bookmarkStart w:id="1" w:name="_GoBack"/>
      <w:bookmarkEnd w:id="1"/>
      <w:r w:rsidRPr="007C3A44">
        <w:rPr>
          <w:rFonts w:ascii="Arial" w:hAnsi="Arial" w:cs="Arial"/>
          <w:sz w:val="24"/>
        </w:rPr>
        <w:t>.500 EUR pro Schule)</w:t>
      </w:r>
      <w:r w:rsidR="00F94710" w:rsidRPr="007C3A44">
        <w:rPr>
          <w:rFonts w:ascii="Arial" w:hAnsi="Arial" w:cs="Arial"/>
          <w:sz w:val="24"/>
        </w:rPr>
        <w:t xml:space="preserve">. </w:t>
      </w:r>
    </w:p>
    <w:p w:rsidR="001B03F6" w:rsidRPr="007C3A44" w:rsidRDefault="001B03F6" w:rsidP="001B03F6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320" w:lineRule="exact"/>
        <w:ind w:left="402" w:right="239"/>
        <w:jc w:val="both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t xml:space="preserve">Die Zustimmungen der jeweils zuständigen Schulkonferenzen zur Einrichtung der offenen Ganztagsschulen im Primarbereich liegen gemäß § 9 Abs. 3 i. V. m. § </w:t>
      </w:r>
      <w:proofErr w:type="gramStart"/>
      <w:r w:rsidRPr="007C3A44">
        <w:rPr>
          <w:rFonts w:ascii="Arial" w:hAnsi="Arial" w:cs="Arial"/>
          <w:sz w:val="24"/>
        </w:rPr>
        <w:t>65  Abs.</w:t>
      </w:r>
      <w:proofErr w:type="gramEnd"/>
      <w:r w:rsidRPr="007C3A44">
        <w:rPr>
          <w:rFonts w:ascii="Arial" w:hAnsi="Arial" w:cs="Arial"/>
          <w:sz w:val="24"/>
        </w:rPr>
        <w:t xml:space="preserve"> 2 Nrn. 3 und 6 </w:t>
      </w:r>
      <w:proofErr w:type="spellStart"/>
      <w:r w:rsidRPr="007C3A44">
        <w:rPr>
          <w:rFonts w:ascii="Arial" w:hAnsi="Arial" w:cs="Arial"/>
          <w:sz w:val="24"/>
        </w:rPr>
        <w:t>SchulG</w:t>
      </w:r>
      <w:proofErr w:type="spellEnd"/>
      <w:r w:rsidRPr="007C3A44">
        <w:rPr>
          <w:rFonts w:ascii="Arial" w:hAnsi="Arial" w:cs="Arial"/>
          <w:sz w:val="24"/>
        </w:rPr>
        <w:t xml:space="preserve"> (BASS 1-1) vor.</w:t>
      </w:r>
    </w:p>
    <w:p w:rsidR="001B03F6" w:rsidRPr="007C3A44" w:rsidRDefault="001B03F6" w:rsidP="001B03F6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320" w:lineRule="exact"/>
        <w:ind w:left="402" w:right="239"/>
        <w:jc w:val="both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t xml:space="preserve">Ich bestätige, dass ich </w:t>
      </w:r>
      <w:r w:rsidRPr="00AE1AA5">
        <w:rPr>
          <w:rFonts w:ascii="Arial" w:hAnsi="Arial" w:cs="Arial"/>
          <w:b/>
          <w:sz w:val="24"/>
        </w:rPr>
        <w:t>Eigenanteile</w:t>
      </w:r>
      <w:r w:rsidRPr="007C3A44">
        <w:rPr>
          <w:rFonts w:ascii="Arial" w:hAnsi="Arial" w:cs="Arial"/>
          <w:sz w:val="24"/>
        </w:rPr>
        <w:t xml:space="preserve"> in Höhe von </w:t>
      </w:r>
      <w:r w:rsidR="00AE1AA5">
        <w:rPr>
          <w:rFonts w:ascii="Arial" w:hAnsi="Arial" w:cs="Arial"/>
          <w:sz w:val="24"/>
        </w:rPr>
        <w:t>……</w:t>
      </w:r>
      <w:r w:rsidRPr="007C3A44">
        <w:rPr>
          <w:rFonts w:ascii="Arial" w:hAnsi="Arial" w:cs="Arial"/>
          <w:sz w:val="24"/>
        </w:rPr>
        <w:t> </w:t>
      </w:r>
      <w:proofErr w:type="gramStart"/>
      <w:r w:rsidRPr="007C3A44">
        <w:rPr>
          <w:rFonts w:ascii="Arial" w:hAnsi="Arial" w:cs="Arial"/>
          <w:sz w:val="24"/>
        </w:rPr>
        <w:t>EUR  für</w:t>
      </w:r>
      <w:proofErr w:type="gramEnd"/>
      <w:r w:rsidRPr="007C3A44">
        <w:rPr>
          <w:rFonts w:ascii="Arial" w:hAnsi="Arial" w:cs="Arial"/>
          <w:sz w:val="24"/>
        </w:rPr>
        <w:t xml:space="preserve"> die genannten Maßnahmen erbringe.</w:t>
      </w:r>
    </w:p>
    <w:p w:rsidR="001B03F6" w:rsidRPr="007C3A44" w:rsidRDefault="001B03F6" w:rsidP="001B03F6">
      <w:pPr>
        <w:spacing w:after="120" w:line="320" w:lineRule="exact"/>
        <w:ind w:left="426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t xml:space="preserve">Ich erkläre, </w:t>
      </w:r>
    </w:p>
    <w:p w:rsidR="001B03F6" w:rsidRPr="007C3A44" w:rsidRDefault="001B03F6" w:rsidP="001B03F6">
      <w:pPr>
        <w:spacing w:after="120" w:line="320" w:lineRule="exact"/>
        <w:ind w:left="709" w:hanging="283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t>a)</w:t>
      </w:r>
      <w:r w:rsidRPr="007C3A44">
        <w:rPr>
          <w:rFonts w:ascii="Arial" w:hAnsi="Arial" w:cs="Arial"/>
          <w:sz w:val="24"/>
        </w:rPr>
        <w:tab/>
        <w:t>dass es sich bei der Umgestaltung der bestehenden Ganztagsangebote in offene Ganztagsschulen im Primarbereich um auf Dauer angelegte Maßnahmen handelt,</w:t>
      </w:r>
    </w:p>
    <w:p w:rsidR="001B03F6" w:rsidRPr="007C3A44" w:rsidRDefault="001B03F6" w:rsidP="001B03F6">
      <w:pPr>
        <w:spacing w:after="120" w:line="320" w:lineRule="exact"/>
        <w:ind w:left="709" w:hanging="283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t xml:space="preserve">b) </w:t>
      </w:r>
      <w:r w:rsidRPr="007C3A44">
        <w:rPr>
          <w:rFonts w:ascii="Arial" w:hAnsi="Arial" w:cs="Arial"/>
          <w:sz w:val="24"/>
        </w:rPr>
        <w:tab/>
        <w:t xml:space="preserve">dass ich für die o. g. Schulen, die ich in offene Ganztagsschulen umwandeln möchte bzw. umgewandelt habe, </w:t>
      </w:r>
      <w:r w:rsidRPr="007C3A44">
        <w:rPr>
          <w:rFonts w:ascii="Arial" w:hAnsi="Arial" w:cs="Arial"/>
          <w:b/>
          <w:bCs/>
          <w:sz w:val="24"/>
        </w:rPr>
        <w:t>keine</w:t>
      </w:r>
      <w:r w:rsidRPr="007C3A44">
        <w:rPr>
          <w:rFonts w:ascii="Arial" w:hAnsi="Arial" w:cs="Arial"/>
          <w:sz w:val="24"/>
        </w:rPr>
        <w:t xml:space="preserve"> Zuwendungen des Landes zur Einrichtung von Gruppen nach den Programmen "Dreizehn Plus im Primarbereich" und „Schule von acht bis eins“ für das </w:t>
      </w:r>
      <w:r w:rsidRPr="007C3A44">
        <w:rPr>
          <w:rFonts w:ascii="Arial" w:hAnsi="Arial" w:cs="Arial"/>
          <w:sz w:val="24"/>
          <w:u w:val="single"/>
        </w:rPr>
        <w:t>kommende</w:t>
      </w:r>
      <w:r w:rsidRPr="007C3A44">
        <w:rPr>
          <w:rFonts w:ascii="Arial" w:hAnsi="Arial" w:cs="Arial"/>
          <w:sz w:val="24"/>
        </w:rPr>
        <w:t xml:space="preserve"> Schuljahr beantragt habe.</w:t>
      </w:r>
    </w:p>
    <w:p w:rsidR="00137E97" w:rsidRPr="007C3A44" w:rsidRDefault="001B03F6" w:rsidP="001B03F6">
      <w:pPr>
        <w:tabs>
          <w:tab w:val="left" w:pos="1134"/>
          <w:tab w:val="left" w:pos="1221"/>
          <w:tab w:val="left" w:pos="1845"/>
          <w:tab w:val="left" w:pos="6619"/>
          <w:tab w:val="left" w:pos="7216"/>
          <w:tab w:val="left" w:pos="7813"/>
          <w:tab w:val="left" w:pos="8410"/>
          <w:tab w:val="left" w:pos="9006"/>
        </w:tabs>
        <w:spacing w:after="120" w:line="320" w:lineRule="exact"/>
        <w:ind w:left="426" w:right="23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137E97" w:rsidRPr="007C3A44">
        <w:rPr>
          <w:rFonts w:ascii="Arial" w:hAnsi="Arial" w:cs="Arial"/>
          <w:sz w:val="24"/>
        </w:rPr>
        <w:t xml:space="preserve">ls </w:t>
      </w:r>
      <w:r w:rsidR="00137E97" w:rsidRPr="00BF2C63">
        <w:rPr>
          <w:rFonts w:ascii="Arial" w:hAnsi="Arial" w:cs="Arial"/>
          <w:b/>
          <w:sz w:val="24"/>
          <w:u w:val="single"/>
        </w:rPr>
        <w:t>Anlage</w:t>
      </w:r>
      <w:r w:rsidRPr="00BF2C63">
        <w:rPr>
          <w:rFonts w:ascii="Arial" w:hAnsi="Arial" w:cs="Arial"/>
          <w:b/>
          <w:sz w:val="24"/>
          <w:u w:val="single"/>
        </w:rPr>
        <w:t>n</w:t>
      </w:r>
      <w:r w:rsidR="00137E97" w:rsidRPr="007C3A44">
        <w:rPr>
          <w:rFonts w:ascii="Arial" w:hAnsi="Arial" w:cs="Arial"/>
          <w:sz w:val="24"/>
        </w:rPr>
        <w:t xml:space="preserve"> füge ich bei:</w:t>
      </w:r>
      <w:r w:rsidR="00C07702" w:rsidRPr="007C3A44">
        <w:rPr>
          <w:rFonts w:ascii="Arial" w:hAnsi="Arial" w:cs="Arial"/>
          <w:sz w:val="24"/>
        </w:rPr>
        <w:t xml:space="preserve"> </w:t>
      </w:r>
    </w:p>
    <w:p w:rsidR="005F7E4F" w:rsidRPr="007C3A44" w:rsidRDefault="005F7E4F" w:rsidP="001B03F6">
      <w:pPr>
        <w:numPr>
          <w:ilvl w:val="0"/>
          <w:numId w:val="1"/>
        </w:numPr>
        <w:tabs>
          <w:tab w:val="num" w:pos="821"/>
          <w:tab w:val="left" w:pos="1134"/>
          <w:tab w:val="left" w:pos="1221"/>
          <w:tab w:val="left" w:pos="1845"/>
          <w:tab w:val="left" w:pos="6619"/>
          <w:tab w:val="left" w:pos="7216"/>
          <w:tab w:val="left" w:pos="7813"/>
          <w:tab w:val="left" w:pos="8410"/>
          <w:tab w:val="left" w:pos="9006"/>
        </w:tabs>
        <w:spacing w:after="120" w:line="320" w:lineRule="exact"/>
        <w:ind w:left="851" w:right="238" w:hanging="425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t>Konzepte des Schulträgers und der örtlichen öffentlichen und freien Kinder- und Jugendhilfeträger zur Umgestaltung von Schulen in offene Ganztagsschulen</w:t>
      </w:r>
      <w:r w:rsidR="00A15398" w:rsidRPr="007C3A44">
        <w:rPr>
          <w:rFonts w:ascii="Arial" w:hAnsi="Arial" w:cs="Arial"/>
          <w:sz w:val="24"/>
        </w:rPr>
        <w:t xml:space="preserve"> </w:t>
      </w:r>
      <w:r w:rsidR="00A15398" w:rsidRPr="007C3A44">
        <w:rPr>
          <w:rFonts w:ascii="Arial" w:hAnsi="Arial" w:cs="Arial"/>
          <w:sz w:val="24"/>
          <w:szCs w:val="24"/>
          <w:vertAlign w:val="superscript"/>
        </w:rPr>
        <w:t>6</w:t>
      </w:r>
      <w:r w:rsidRPr="007C3A44">
        <w:rPr>
          <w:rFonts w:ascii="Arial" w:hAnsi="Arial" w:cs="Arial"/>
          <w:sz w:val="24"/>
        </w:rPr>
        <w:t xml:space="preserve"> (dreifach</w:t>
      </w:r>
      <w:r w:rsidR="0056276E" w:rsidRPr="007C3A44">
        <w:rPr>
          <w:rFonts w:ascii="Arial" w:hAnsi="Arial" w:cs="Arial"/>
          <w:sz w:val="24"/>
        </w:rPr>
        <w:t>; nur bei Erstantragsstellung erforderlich</w:t>
      </w:r>
      <w:r w:rsidRPr="007C3A44">
        <w:rPr>
          <w:rFonts w:ascii="Arial" w:hAnsi="Arial" w:cs="Arial"/>
          <w:sz w:val="24"/>
        </w:rPr>
        <w:t xml:space="preserve">) </w:t>
      </w:r>
    </w:p>
    <w:p w:rsidR="005F7E4F" w:rsidRPr="007C3A44" w:rsidRDefault="005F7E4F" w:rsidP="001B03F6">
      <w:pPr>
        <w:numPr>
          <w:ilvl w:val="0"/>
          <w:numId w:val="1"/>
        </w:numPr>
        <w:tabs>
          <w:tab w:val="left" w:pos="-142"/>
          <w:tab w:val="num" w:pos="851"/>
          <w:tab w:val="left" w:pos="2442"/>
          <w:tab w:val="left" w:pos="3039"/>
          <w:tab w:val="left" w:pos="3636"/>
          <w:tab w:val="left" w:pos="4232"/>
          <w:tab w:val="left" w:pos="4829"/>
          <w:tab w:val="left" w:pos="5426"/>
          <w:tab w:val="left" w:pos="6023"/>
          <w:tab w:val="left" w:pos="6619"/>
          <w:tab w:val="left" w:pos="7216"/>
          <w:tab w:val="left" w:pos="7813"/>
          <w:tab w:val="left" w:pos="8410"/>
          <w:tab w:val="left" w:pos="9006"/>
        </w:tabs>
        <w:spacing w:after="120" w:line="320" w:lineRule="exact"/>
        <w:ind w:left="851" w:right="238" w:hanging="425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t>Ganztagskonzepte der beteiligten offenen Ganztagsschulen im Primarbereich</w:t>
      </w:r>
      <w:r w:rsidR="00A15398" w:rsidRPr="007C3A44">
        <w:rPr>
          <w:rFonts w:ascii="Arial" w:hAnsi="Arial" w:cs="Arial"/>
          <w:sz w:val="24"/>
          <w:szCs w:val="24"/>
          <w:vertAlign w:val="superscript"/>
        </w:rPr>
        <w:t xml:space="preserve"> 6</w:t>
      </w:r>
      <w:r w:rsidRPr="007C3A44">
        <w:rPr>
          <w:rFonts w:ascii="Arial" w:hAnsi="Arial" w:cs="Arial"/>
          <w:sz w:val="24"/>
        </w:rPr>
        <w:t xml:space="preserve"> (dreifach</w:t>
      </w:r>
      <w:r w:rsidR="0056276E" w:rsidRPr="007C3A44">
        <w:rPr>
          <w:rFonts w:ascii="Arial" w:hAnsi="Arial" w:cs="Arial"/>
          <w:sz w:val="24"/>
        </w:rPr>
        <w:t xml:space="preserve">; nur </w:t>
      </w:r>
      <w:r w:rsidR="008D4C12" w:rsidRPr="007C3A44">
        <w:rPr>
          <w:rFonts w:ascii="Arial" w:hAnsi="Arial" w:cs="Arial"/>
          <w:sz w:val="24"/>
        </w:rPr>
        <w:t>bei Erstantragsstellung</w:t>
      </w:r>
      <w:r w:rsidR="0056276E" w:rsidRPr="007C3A44">
        <w:rPr>
          <w:rFonts w:ascii="Arial" w:hAnsi="Arial" w:cs="Arial"/>
          <w:sz w:val="24"/>
        </w:rPr>
        <w:t xml:space="preserve"> erforderlich</w:t>
      </w:r>
      <w:r w:rsidRPr="007C3A44">
        <w:rPr>
          <w:rFonts w:ascii="Arial" w:hAnsi="Arial" w:cs="Arial"/>
          <w:sz w:val="24"/>
        </w:rPr>
        <w:t xml:space="preserve">) </w:t>
      </w:r>
    </w:p>
    <w:p w:rsidR="005F7E4F" w:rsidRPr="007C3A44" w:rsidRDefault="005F7E4F" w:rsidP="001B03F6">
      <w:pPr>
        <w:numPr>
          <w:ilvl w:val="0"/>
          <w:numId w:val="1"/>
        </w:numPr>
        <w:tabs>
          <w:tab w:val="num" w:pos="821"/>
          <w:tab w:val="left" w:pos="1134"/>
          <w:tab w:val="left" w:pos="1228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320" w:lineRule="exact"/>
        <w:ind w:left="851" w:right="238" w:hanging="425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t>Übersicht über die Verteilung der beantragten Lehrerstellenanteile auf die jeweiligen Schulen</w:t>
      </w:r>
    </w:p>
    <w:p w:rsidR="005F7E4F" w:rsidRPr="007C3A44" w:rsidRDefault="005F7E4F" w:rsidP="001B03F6">
      <w:pPr>
        <w:numPr>
          <w:ilvl w:val="0"/>
          <w:numId w:val="1"/>
        </w:numPr>
        <w:tabs>
          <w:tab w:val="num" w:pos="821"/>
          <w:tab w:val="left" w:pos="1134"/>
          <w:tab w:val="left" w:pos="1228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320" w:lineRule="exact"/>
        <w:ind w:left="851" w:right="238" w:hanging="425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t>Liste der teilnehmenden Schulen mit Adresse und Schulnummer.</w:t>
      </w:r>
    </w:p>
    <w:p w:rsidR="00696D41" w:rsidRPr="007C3A44" w:rsidRDefault="00696D41" w:rsidP="001B03F6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320" w:lineRule="exact"/>
        <w:ind w:left="402" w:right="239"/>
        <w:jc w:val="both"/>
        <w:rPr>
          <w:rFonts w:ascii="Arial" w:hAnsi="Arial" w:cs="Arial"/>
          <w:sz w:val="24"/>
        </w:rPr>
      </w:pPr>
    </w:p>
    <w:p w:rsidR="00FD26F3" w:rsidRPr="007C3A44" w:rsidRDefault="00362BB2" w:rsidP="001B03F6">
      <w:pPr>
        <w:spacing w:after="120" w:line="320" w:lineRule="exact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t>(Unterschrift)</w:t>
      </w:r>
    </w:p>
    <w:p w:rsidR="00FD26F3" w:rsidRPr="007C3A44" w:rsidRDefault="00FD26F3" w:rsidP="00362BB2">
      <w:pPr>
        <w:rPr>
          <w:rFonts w:ascii="Arial" w:hAnsi="Arial" w:cs="Arial"/>
          <w:sz w:val="24"/>
        </w:rPr>
      </w:pPr>
    </w:p>
    <w:p w:rsidR="00FD26F3" w:rsidRPr="007C3A44" w:rsidRDefault="00FD26F3" w:rsidP="00FD26F3">
      <w:pPr>
        <w:pStyle w:val="Funotentext"/>
        <w:rPr>
          <w:rFonts w:ascii="Arial" w:hAnsi="Arial" w:cs="Arial"/>
        </w:rPr>
      </w:pPr>
      <w:r w:rsidRPr="007C3A44">
        <w:rPr>
          <w:rFonts w:ascii="Arial" w:hAnsi="Arial" w:cs="Arial"/>
          <w:vertAlign w:val="superscript"/>
        </w:rPr>
        <w:t>1</w:t>
      </w:r>
      <w:r w:rsidRPr="007C3A44">
        <w:rPr>
          <w:rFonts w:ascii="Arial" w:hAnsi="Arial" w:cs="Arial"/>
        </w:rPr>
        <w:t xml:space="preserve">   Ausgenommen sind gem. </w:t>
      </w:r>
      <w:r w:rsidR="00593FBA" w:rsidRPr="007C3A44">
        <w:rPr>
          <w:rFonts w:ascii="Arial" w:hAnsi="Arial" w:cs="Arial"/>
        </w:rPr>
        <w:t>Nummer</w:t>
      </w:r>
      <w:r w:rsidRPr="007C3A44">
        <w:rPr>
          <w:rFonts w:ascii="Arial" w:hAnsi="Arial" w:cs="Arial"/>
        </w:rPr>
        <w:t xml:space="preserve"> 2. des </w:t>
      </w:r>
      <w:proofErr w:type="spellStart"/>
      <w:r w:rsidRPr="007C3A44">
        <w:rPr>
          <w:rFonts w:ascii="Arial" w:hAnsi="Arial" w:cs="Arial"/>
        </w:rPr>
        <w:t>RdErl</w:t>
      </w:r>
      <w:proofErr w:type="spellEnd"/>
      <w:r w:rsidRPr="007C3A44">
        <w:rPr>
          <w:rFonts w:ascii="Arial" w:hAnsi="Arial" w:cs="Arial"/>
        </w:rPr>
        <w:t>. "Zuwendungen für die Durchführung außerunterrichtlicher</w:t>
      </w:r>
      <w:r w:rsidR="001B03F6">
        <w:rPr>
          <w:rFonts w:ascii="Arial" w:hAnsi="Arial" w:cs="Arial"/>
        </w:rPr>
        <w:t xml:space="preserve"> </w:t>
      </w:r>
      <w:r w:rsidRPr="007C3A44">
        <w:rPr>
          <w:rFonts w:ascii="Arial" w:hAnsi="Arial" w:cs="Arial"/>
        </w:rPr>
        <w:t>Angebote offener Ganztagsschulen im Primarbereich" vom 12.2.2003 (</w:t>
      </w:r>
      <w:r w:rsidR="00593FBA" w:rsidRPr="007C3A44">
        <w:rPr>
          <w:rFonts w:ascii="Arial" w:hAnsi="Arial" w:cs="Arial"/>
        </w:rPr>
        <w:t>BASS 11 - 02 Nr. 19</w:t>
      </w:r>
      <w:r w:rsidRPr="007C3A44">
        <w:rPr>
          <w:rFonts w:ascii="Arial" w:hAnsi="Arial" w:cs="Arial"/>
        </w:rPr>
        <w:t>) bestehende Ganztagsförderschulen mit den Förderschwerpunkten Geistige Entwicklung, Körperliche und motorische</w:t>
      </w:r>
      <w:r w:rsidR="001B03F6">
        <w:rPr>
          <w:rFonts w:ascii="Arial" w:hAnsi="Arial" w:cs="Arial"/>
        </w:rPr>
        <w:t xml:space="preserve"> </w:t>
      </w:r>
      <w:r w:rsidRPr="007C3A44">
        <w:rPr>
          <w:rFonts w:ascii="Arial" w:hAnsi="Arial" w:cs="Arial"/>
        </w:rPr>
        <w:t>Entwicklung.</w:t>
      </w:r>
    </w:p>
    <w:p w:rsidR="00FD26F3" w:rsidRPr="007C3A44" w:rsidRDefault="00FD26F3" w:rsidP="00FD26F3">
      <w:pPr>
        <w:pStyle w:val="Funotentext"/>
        <w:rPr>
          <w:rFonts w:ascii="Arial" w:hAnsi="Arial" w:cs="Arial"/>
        </w:rPr>
      </w:pPr>
      <w:r w:rsidRPr="007C3A44">
        <w:rPr>
          <w:rStyle w:val="Funotenzeichen"/>
          <w:rFonts w:ascii="Arial" w:hAnsi="Arial" w:cs="Arial"/>
        </w:rPr>
        <w:t>2</w:t>
      </w:r>
      <w:r w:rsidRPr="007C3A44">
        <w:rPr>
          <w:rFonts w:ascii="Arial" w:hAnsi="Arial" w:cs="Arial"/>
        </w:rPr>
        <w:t xml:space="preserve">   Eine Teilung des Lehrerstellenanteils ist nur in der Staffelung je 25 Kinder möglich.</w:t>
      </w:r>
    </w:p>
    <w:p w:rsidR="00FD26F3" w:rsidRPr="007C3A44" w:rsidRDefault="00FD26F3" w:rsidP="00FD26F3">
      <w:pPr>
        <w:rPr>
          <w:rFonts w:ascii="Arial" w:hAnsi="Arial" w:cs="Arial"/>
        </w:rPr>
      </w:pPr>
      <w:r w:rsidRPr="007C3A44">
        <w:rPr>
          <w:rStyle w:val="Funotenzeichen"/>
          <w:rFonts w:ascii="Arial" w:hAnsi="Arial" w:cs="Arial"/>
        </w:rPr>
        <w:t>3</w:t>
      </w:r>
      <w:r w:rsidRPr="007C3A44">
        <w:rPr>
          <w:rFonts w:ascii="Arial" w:hAnsi="Arial" w:cs="Arial"/>
        </w:rPr>
        <w:t xml:space="preserve">   Nicht </w:t>
      </w:r>
      <w:r w:rsidR="001B03F6">
        <w:rPr>
          <w:rFonts w:ascii="Arial" w:hAnsi="Arial" w:cs="Arial"/>
        </w:rPr>
        <w:t>Z</w:t>
      </w:r>
      <w:r w:rsidRPr="007C3A44">
        <w:rPr>
          <w:rFonts w:ascii="Arial" w:hAnsi="Arial" w:cs="Arial"/>
        </w:rPr>
        <w:t xml:space="preserve">utreffendes </w:t>
      </w:r>
      <w:r w:rsidR="001B03F6">
        <w:rPr>
          <w:rFonts w:ascii="Arial" w:hAnsi="Arial" w:cs="Arial"/>
        </w:rPr>
        <w:t xml:space="preserve">bitte </w:t>
      </w:r>
      <w:r w:rsidRPr="007C3A44">
        <w:rPr>
          <w:rFonts w:ascii="Arial" w:hAnsi="Arial" w:cs="Arial"/>
        </w:rPr>
        <w:t>streichen</w:t>
      </w:r>
      <w:r w:rsidR="001B03F6">
        <w:rPr>
          <w:rFonts w:ascii="Arial" w:hAnsi="Arial" w:cs="Arial"/>
        </w:rPr>
        <w:t>.</w:t>
      </w:r>
    </w:p>
    <w:p w:rsidR="00FD26F3" w:rsidRPr="007C3A44" w:rsidRDefault="00E522EB" w:rsidP="00FD26F3">
      <w:pPr>
        <w:pStyle w:val="Funotentext"/>
        <w:rPr>
          <w:rFonts w:ascii="Arial" w:hAnsi="Arial" w:cs="Arial"/>
        </w:rPr>
      </w:pPr>
      <w:r w:rsidRPr="007C3A44">
        <w:rPr>
          <w:rFonts w:ascii="Arial" w:hAnsi="Arial" w:cs="Arial"/>
          <w:vertAlign w:val="superscript"/>
        </w:rPr>
        <w:t>4</w:t>
      </w:r>
      <w:r w:rsidR="00FD26F3" w:rsidRPr="007C3A44">
        <w:rPr>
          <w:rFonts w:ascii="Arial" w:hAnsi="Arial" w:cs="Arial"/>
          <w:vertAlign w:val="superscript"/>
        </w:rPr>
        <w:t xml:space="preserve">    </w:t>
      </w:r>
      <w:r w:rsidR="00FD26F3" w:rsidRPr="007C3A44">
        <w:rPr>
          <w:rStyle w:val="Funotenzeichen"/>
          <w:rFonts w:ascii="Arial" w:hAnsi="Arial" w:cs="Arial"/>
          <w:vertAlign w:val="baseline"/>
        </w:rPr>
        <w:t>Der Lehrerstellenanteil ist auf einen Teiler durch 12/25 abzurunden.</w:t>
      </w:r>
    </w:p>
    <w:p w:rsidR="00E522EB" w:rsidRPr="007C3A44" w:rsidRDefault="00E522EB" w:rsidP="00FD26F3">
      <w:pPr>
        <w:pStyle w:val="Funotentext"/>
        <w:rPr>
          <w:rStyle w:val="Funotenzeichen"/>
          <w:rFonts w:ascii="Arial" w:hAnsi="Arial" w:cs="Arial"/>
          <w:vertAlign w:val="baseline"/>
        </w:rPr>
      </w:pPr>
      <w:r w:rsidRPr="007C3A44">
        <w:rPr>
          <w:rFonts w:ascii="Arial" w:hAnsi="Arial" w:cs="Arial"/>
          <w:vertAlign w:val="superscript"/>
        </w:rPr>
        <w:t>5</w:t>
      </w:r>
      <w:r w:rsidRPr="007C3A44">
        <w:rPr>
          <w:rFonts w:ascii="Arial" w:hAnsi="Arial" w:cs="Arial"/>
        </w:rPr>
        <w:t xml:space="preserve">   </w:t>
      </w:r>
      <w:r w:rsidRPr="007C3A44">
        <w:rPr>
          <w:rStyle w:val="Funotenzeichen"/>
          <w:rFonts w:ascii="Arial" w:hAnsi="Arial" w:cs="Arial"/>
          <w:vertAlign w:val="baseline"/>
        </w:rPr>
        <w:t>Eine Teilung des Lehr</w:t>
      </w:r>
      <w:r w:rsidR="00593FBA" w:rsidRPr="007C3A44">
        <w:rPr>
          <w:rFonts w:ascii="Arial" w:hAnsi="Arial" w:cs="Arial"/>
        </w:rPr>
        <w:t>er</w:t>
      </w:r>
      <w:r w:rsidRPr="007C3A44">
        <w:rPr>
          <w:rStyle w:val="Funotenzeichen"/>
          <w:rFonts w:ascii="Arial" w:hAnsi="Arial" w:cs="Arial"/>
          <w:vertAlign w:val="baseline"/>
        </w:rPr>
        <w:t>stellenanteils ist nur in der Staffelung je 12 Kinder möglich</w:t>
      </w:r>
      <w:r w:rsidR="001B03F6">
        <w:rPr>
          <w:rFonts w:ascii="Arial" w:hAnsi="Arial" w:cs="Arial"/>
        </w:rPr>
        <w:t>.</w:t>
      </w:r>
      <w:r w:rsidRPr="007C3A44">
        <w:rPr>
          <w:rStyle w:val="Funotenzeichen"/>
          <w:rFonts w:ascii="Arial" w:hAnsi="Arial" w:cs="Arial"/>
          <w:sz w:val="24"/>
          <w:szCs w:val="24"/>
        </w:rPr>
        <w:t xml:space="preserve"> </w:t>
      </w:r>
    </w:p>
    <w:p w:rsidR="00FD26F3" w:rsidRPr="007C3A44" w:rsidRDefault="00FD26F3" w:rsidP="00FD26F3">
      <w:pPr>
        <w:pStyle w:val="Funotentext"/>
        <w:rPr>
          <w:rFonts w:ascii="Arial" w:hAnsi="Arial" w:cs="Arial"/>
        </w:rPr>
      </w:pPr>
      <w:r w:rsidRPr="007C3A44">
        <w:rPr>
          <w:rStyle w:val="Funotenzeichen"/>
          <w:rFonts w:ascii="Arial" w:hAnsi="Arial" w:cs="Arial"/>
        </w:rPr>
        <w:t>6</w:t>
      </w:r>
      <w:r w:rsidRPr="007C3A44">
        <w:rPr>
          <w:rFonts w:ascii="Arial" w:hAnsi="Arial" w:cs="Arial"/>
        </w:rPr>
        <w:t xml:space="preserve">  </w:t>
      </w:r>
      <w:r w:rsidRPr="007C3A44">
        <w:rPr>
          <w:rStyle w:val="Funotenzeichen"/>
          <w:rFonts w:ascii="Arial" w:hAnsi="Arial" w:cs="Arial"/>
        </w:rPr>
        <w:t xml:space="preserve"> </w:t>
      </w:r>
      <w:r w:rsidRPr="007C3A44">
        <w:rPr>
          <w:rStyle w:val="Funotenzeichen"/>
          <w:rFonts w:ascii="Arial" w:hAnsi="Arial" w:cs="Arial"/>
          <w:vertAlign w:val="baseline"/>
        </w:rPr>
        <w:t xml:space="preserve">Die Muster A und B aus dem </w:t>
      </w:r>
      <w:proofErr w:type="spellStart"/>
      <w:r w:rsidRPr="007C3A44">
        <w:rPr>
          <w:rStyle w:val="Funotenzeichen"/>
          <w:rFonts w:ascii="Arial" w:hAnsi="Arial" w:cs="Arial"/>
          <w:vertAlign w:val="baseline"/>
        </w:rPr>
        <w:t>RdErl</w:t>
      </w:r>
      <w:proofErr w:type="spellEnd"/>
      <w:r w:rsidRPr="007C3A44">
        <w:rPr>
          <w:rStyle w:val="Funotenzeichen"/>
          <w:rFonts w:ascii="Arial" w:hAnsi="Arial" w:cs="Arial"/>
          <w:vertAlign w:val="baseline"/>
        </w:rPr>
        <w:t>. "Zuwendungen für die Durchführung außerunterrichtlicher Angebote</w:t>
      </w:r>
      <w:r w:rsidR="001B03F6">
        <w:rPr>
          <w:rFonts w:ascii="Arial" w:hAnsi="Arial" w:cs="Arial"/>
        </w:rPr>
        <w:t xml:space="preserve"> </w:t>
      </w:r>
      <w:r w:rsidRPr="007C3A44">
        <w:rPr>
          <w:rStyle w:val="Funotenzeichen"/>
          <w:rFonts w:ascii="Arial" w:hAnsi="Arial" w:cs="Arial"/>
          <w:vertAlign w:val="baseline"/>
        </w:rPr>
        <w:t>offener Ganztagsangebote im Primarbereich" vom 12.02.2003 (</w:t>
      </w:r>
      <w:r w:rsidR="00593FBA" w:rsidRPr="007C3A44">
        <w:rPr>
          <w:rFonts w:ascii="Arial" w:hAnsi="Arial" w:cs="Arial"/>
        </w:rPr>
        <w:t>BASS 11 - 02 Nr. 19</w:t>
      </w:r>
      <w:r w:rsidRPr="007C3A44">
        <w:rPr>
          <w:rStyle w:val="Funotenzeichen"/>
          <w:rFonts w:ascii="Arial" w:hAnsi="Arial" w:cs="Arial"/>
          <w:vertAlign w:val="baseline"/>
        </w:rPr>
        <w:t>) sind zu verwenden.</w:t>
      </w:r>
    </w:p>
    <w:sectPr w:rsidR="00FD26F3" w:rsidRPr="007C3A44">
      <w:footerReference w:type="default" r:id="rId7"/>
      <w:footerReference w:type="first" r:id="rId8"/>
      <w:footnotePr>
        <w:numRestart w:val="eachPage"/>
      </w:footnotePr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3E5" w:rsidRDefault="007423E5">
      <w:r>
        <w:separator/>
      </w:r>
    </w:p>
  </w:endnote>
  <w:endnote w:type="continuationSeparator" w:id="0">
    <w:p w:rsidR="007423E5" w:rsidRDefault="0074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7CD" w:rsidRDefault="003367CD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956C65">
      <w:rPr>
        <w:noProof/>
      </w:rPr>
      <w:t>3</w:t>
    </w:r>
    <w:r>
      <w:fldChar w:fldCharType="end"/>
    </w:r>
  </w:p>
  <w:p w:rsidR="003367CD" w:rsidRDefault="003367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A9" w:rsidRDefault="008F71A9">
    <w:pPr>
      <w:pStyle w:val="Fuzeile"/>
    </w:pPr>
    <w:r w:rsidRPr="008F71A9">
      <w:t>W:\Abteilung 3\32\324\Ganztag\Erlasse, Förderrichtlinien\Änderung 2014</w:t>
    </w:r>
    <w:r>
      <w:t>/</w:t>
    </w:r>
    <w:proofErr w:type="spellStart"/>
    <w:r>
      <w:t>Antragsformular.OGS</w:t>
    </w:r>
    <w:proofErr w:type="spellEnd"/>
  </w:p>
  <w:p w:rsidR="008F71A9" w:rsidRDefault="008F71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3E5" w:rsidRDefault="007423E5">
      <w:r>
        <w:separator/>
      </w:r>
    </w:p>
  </w:footnote>
  <w:footnote w:type="continuationSeparator" w:id="0">
    <w:p w:rsidR="007423E5" w:rsidRDefault="00742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EA6"/>
    <w:multiLevelType w:val="hybridMultilevel"/>
    <w:tmpl w:val="009A5600"/>
    <w:lvl w:ilvl="0" w:tplc="040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087F06"/>
    <w:multiLevelType w:val="hybridMultilevel"/>
    <w:tmpl w:val="989AED24"/>
    <w:lvl w:ilvl="0" w:tplc="04070001">
      <w:start w:val="1"/>
      <w:numFmt w:val="bullet"/>
      <w:lvlText w:val=""/>
      <w:lvlJc w:val="left"/>
      <w:pPr>
        <w:tabs>
          <w:tab w:val="num" w:pos="662"/>
        </w:tabs>
        <w:ind w:left="6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2" w15:restartNumberingAfterBreak="0">
    <w:nsid w:val="0DDE3AA8"/>
    <w:multiLevelType w:val="hybridMultilevel"/>
    <w:tmpl w:val="E224285A"/>
    <w:lvl w:ilvl="0" w:tplc="0407000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61"/>
        </w:tabs>
        <w:ind w:left="71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81"/>
        </w:tabs>
        <w:ind w:left="788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01"/>
        </w:tabs>
        <w:ind w:left="8601" w:hanging="360"/>
      </w:pPr>
      <w:rPr>
        <w:rFonts w:ascii="Wingdings" w:hAnsi="Wingdings" w:hint="default"/>
      </w:rPr>
    </w:lvl>
  </w:abstractNum>
  <w:abstractNum w:abstractNumId="3" w15:restartNumberingAfterBreak="0">
    <w:nsid w:val="164638C8"/>
    <w:multiLevelType w:val="hybridMultilevel"/>
    <w:tmpl w:val="0CF214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31A1D"/>
    <w:multiLevelType w:val="hybridMultilevel"/>
    <w:tmpl w:val="208C04B4"/>
    <w:lvl w:ilvl="0" w:tplc="040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E677BFF"/>
    <w:multiLevelType w:val="hybridMultilevel"/>
    <w:tmpl w:val="14B231FE"/>
    <w:lvl w:ilvl="0" w:tplc="04070001">
      <w:start w:val="1"/>
      <w:numFmt w:val="bullet"/>
      <w:lvlText w:val=""/>
      <w:lvlJc w:val="left"/>
      <w:pPr>
        <w:tabs>
          <w:tab w:val="num" w:pos="1588"/>
        </w:tabs>
        <w:ind w:left="158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308"/>
        </w:tabs>
        <w:ind w:left="230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028"/>
        </w:tabs>
        <w:ind w:left="302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748"/>
        </w:tabs>
        <w:ind w:left="374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468"/>
        </w:tabs>
        <w:ind w:left="446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88"/>
        </w:tabs>
        <w:ind w:left="518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908"/>
        </w:tabs>
        <w:ind w:left="590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628"/>
        </w:tabs>
        <w:ind w:left="662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348"/>
        </w:tabs>
        <w:ind w:left="7348" w:hanging="180"/>
      </w:pPr>
    </w:lvl>
  </w:abstractNum>
  <w:abstractNum w:abstractNumId="6" w15:restartNumberingAfterBreak="0">
    <w:nsid w:val="26762837"/>
    <w:multiLevelType w:val="hybridMultilevel"/>
    <w:tmpl w:val="257A0E0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741A0C"/>
    <w:multiLevelType w:val="hybridMultilevel"/>
    <w:tmpl w:val="F2C0388E"/>
    <w:lvl w:ilvl="0" w:tplc="0407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32FD54EF"/>
    <w:multiLevelType w:val="hybridMultilevel"/>
    <w:tmpl w:val="14B231FE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0C632EB"/>
    <w:multiLevelType w:val="hybridMultilevel"/>
    <w:tmpl w:val="3FA02858"/>
    <w:lvl w:ilvl="0" w:tplc="04070001">
      <w:start w:val="1"/>
      <w:numFmt w:val="bullet"/>
      <w:lvlText w:val=""/>
      <w:lvlJc w:val="left"/>
      <w:pPr>
        <w:tabs>
          <w:tab w:val="num" w:pos="662"/>
        </w:tabs>
        <w:ind w:left="6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10" w15:restartNumberingAfterBreak="0">
    <w:nsid w:val="51C71844"/>
    <w:multiLevelType w:val="hybridMultilevel"/>
    <w:tmpl w:val="203ABD2C"/>
    <w:lvl w:ilvl="0" w:tplc="35C41DFE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1F346734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C06C60FE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5B44A3A8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1458D9CA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C6FAE340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A93CEBA6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F0187A5E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E57E9ED6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5DE56186"/>
    <w:multiLevelType w:val="hybridMultilevel"/>
    <w:tmpl w:val="8906127C"/>
    <w:lvl w:ilvl="0" w:tplc="04070001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12" w15:restartNumberingAfterBreak="0">
    <w:nsid w:val="6A5761D1"/>
    <w:multiLevelType w:val="hybridMultilevel"/>
    <w:tmpl w:val="B4187606"/>
    <w:lvl w:ilvl="0" w:tplc="040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1E93F1D"/>
    <w:multiLevelType w:val="hybridMultilevel"/>
    <w:tmpl w:val="0F1ADAA6"/>
    <w:lvl w:ilvl="0" w:tplc="FFFFFFFF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724"/>
        </w:tabs>
        <w:ind w:left="2724" w:hanging="360"/>
      </w:pPr>
    </w:lvl>
    <w:lvl w:ilvl="3" w:tplc="FFFFFFFF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FFFFFFFF">
      <w:start w:val="1"/>
      <w:numFmt w:val="decimal"/>
      <w:lvlText w:val="%5."/>
      <w:lvlJc w:val="left"/>
      <w:pPr>
        <w:tabs>
          <w:tab w:val="num" w:pos="4164"/>
        </w:tabs>
        <w:ind w:left="416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884"/>
        </w:tabs>
        <w:ind w:left="4884" w:hanging="360"/>
      </w:pPr>
    </w:lvl>
    <w:lvl w:ilvl="6" w:tplc="FFFFFFFF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FFFFFFFF">
      <w:start w:val="1"/>
      <w:numFmt w:val="decimal"/>
      <w:lvlText w:val="%8."/>
      <w:lvlJc w:val="left"/>
      <w:pPr>
        <w:tabs>
          <w:tab w:val="num" w:pos="6324"/>
        </w:tabs>
        <w:ind w:left="6324" w:hanging="360"/>
      </w:pPr>
    </w:lvl>
    <w:lvl w:ilvl="8" w:tplc="FFFFFFFF">
      <w:start w:val="1"/>
      <w:numFmt w:val="decimal"/>
      <w:lvlText w:val="%9."/>
      <w:lvlJc w:val="left"/>
      <w:pPr>
        <w:tabs>
          <w:tab w:val="num" w:pos="7044"/>
        </w:tabs>
        <w:ind w:left="7044" w:hanging="360"/>
      </w:pPr>
    </w:lvl>
  </w:abstractNum>
  <w:abstractNum w:abstractNumId="14" w15:restartNumberingAfterBreak="0">
    <w:nsid w:val="78DE36F4"/>
    <w:multiLevelType w:val="hybridMultilevel"/>
    <w:tmpl w:val="CC10255E"/>
    <w:lvl w:ilvl="0" w:tplc="FFFFFFFF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0"/>
  </w:num>
  <w:num w:numId="4">
    <w:abstractNumId w:val="14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12"/>
  </w:num>
  <w:num w:numId="10">
    <w:abstractNumId w:val="4"/>
  </w:num>
  <w:num w:numId="11">
    <w:abstractNumId w:val="9"/>
  </w:num>
  <w:num w:numId="12">
    <w:abstractNumId w:val="1"/>
  </w:num>
  <w:num w:numId="13">
    <w:abstractNumId w:val="2"/>
  </w:num>
  <w:num w:numId="14">
    <w:abstractNumId w:val="11"/>
  </w:num>
  <w:num w:numId="15">
    <w:abstractNumId w:val="3"/>
  </w:num>
  <w:num w:numId="16">
    <w:abstractNumId w:val="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DC"/>
    <w:rsid w:val="00083704"/>
    <w:rsid w:val="000D1692"/>
    <w:rsid w:val="000D4EBF"/>
    <w:rsid w:val="000E3F77"/>
    <w:rsid w:val="000F0C06"/>
    <w:rsid w:val="00114BA7"/>
    <w:rsid w:val="00137E97"/>
    <w:rsid w:val="001448B9"/>
    <w:rsid w:val="00150A4F"/>
    <w:rsid w:val="00161892"/>
    <w:rsid w:val="001869E1"/>
    <w:rsid w:val="001A7C7A"/>
    <w:rsid w:val="001B03F6"/>
    <w:rsid w:val="001E1BDE"/>
    <w:rsid w:val="001F61D0"/>
    <w:rsid w:val="0022237E"/>
    <w:rsid w:val="00235554"/>
    <w:rsid w:val="00270982"/>
    <w:rsid w:val="002A31DD"/>
    <w:rsid w:val="00326315"/>
    <w:rsid w:val="0032665D"/>
    <w:rsid w:val="00330DFF"/>
    <w:rsid w:val="00332658"/>
    <w:rsid w:val="003367CD"/>
    <w:rsid w:val="003538FA"/>
    <w:rsid w:val="00355194"/>
    <w:rsid w:val="00362BB2"/>
    <w:rsid w:val="00367EB0"/>
    <w:rsid w:val="003E14B4"/>
    <w:rsid w:val="00405200"/>
    <w:rsid w:val="00411EE3"/>
    <w:rsid w:val="004A55FD"/>
    <w:rsid w:val="004C26EF"/>
    <w:rsid w:val="004C7B47"/>
    <w:rsid w:val="004E197E"/>
    <w:rsid w:val="004E3C10"/>
    <w:rsid w:val="004E4BF0"/>
    <w:rsid w:val="005011D5"/>
    <w:rsid w:val="005311D4"/>
    <w:rsid w:val="005507C4"/>
    <w:rsid w:val="0056252A"/>
    <w:rsid w:val="0056276E"/>
    <w:rsid w:val="00593FBA"/>
    <w:rsid w:val="005B4ECB"/>
    <w:rsid w:val="005F7E4F"/>
    <w:rsid w:val="00627952"/>
    <w:rsid w:val="0065593D"/>
    <w:rsid w:val="006605E4"/>
    <w:rsid w:val="00675323"/>
    <w:rsid w:val="00696D41"/>
    <w:rsid w:val="006D5B35"/>
    <w:rsid w:val="00720F82"/>
    <w:rsid w:val="007423E5"/>
    <w:rsid w:val="00753FD9"/>
    <w:rsid w:val="007617B9"/>
    <w:rsid w:val="00773ADE"/>
    <w:rsid w:val="00782016"/>
    <w:rsid w:val="00784CCB"/>
    <w:rsid w:val="007A02D3"/>
    <w:rsid w:val="007C0177"/>
    <w:rsid w:val="007C3A44"/>
    <w:rsid w:val="008146DC"/>
    <w:rsid w:val="008337AB"/>
    <w:rsid w:val="008812A3"/>
    <w:rsid w:val="008A7693"/>
    <w:rsid w:val="008D4C12"/>
    <w:rsid w:val="008D6C66"/>
    <w:rsid w:val="008F71A9"/>
    <w:rsid w:val="00911ACA"/>
    <w:rsid w:val="00950C4C"/>
    <w:rsid w:val="009550DE"/>
    <w:rsid w:val="00956C65"/>
    <w:rsid w:val="0096577D"/>
    <w:rsid w:val="00966117"/>
    <w:rsid w:val="00967278"/>
    <w:rsid w:val="009762D7"/>
    <w:rsid w:val="00976428"/>
    <w:rsid w:val="00977CBE"/>
    <w:rsid w:val="00990C6F"/>
    <w:rsid w:val="009D5A3D"/>
    <w:rsid w:val="009E05EE"/>
    <w:rsid w:val="00A15398"/>
    <w:rsid w:val="00A36AD4"/>
    <w:rsid w:val="00A47133"/>
    <w:rsid w:val="00A63458"/>
    <w:rsid w:val="00A71FC5"/>
    <w:rsid w:val="00A74604"/>
    <w:rsid w:val="00A92AF7"/>
    <w:rsid w:val="00AA77BE"/>
    <w:rsid w:val="00AB7F13"/>
    <w:rsid w:val="00AE1AA5"/>
    <w:rsid w:val="00AF630C"/>
    <w:rsid w:val="00B10945"/>
    <w:rsid w:val="00B13CC3"/>
    <w:rsid w:val="00B22AA8"/>
    <w:rsid w:val="00B231A5"/>
    <w:rsid w:val="00B24140"/>
    <w:rsid w:val="00B4513E"/>
    <w:rsid w:val="00B502B3"/>
    <w:rsid w:val="00B51AC0"/>
    <w:rsid w:val="00B5232B"/>
    <w:rsid w:val="00B54F98"/>
    <w:rsid w:val="00B56F4A"/>
    <w:rsid w:val="00B8549D"/>
    <w:rsid w:val="00B938E0"/>
    <w:rsid w:val="00B96BCF"/>
    <w:rsid w:val="00BD39EC"/>
    <w:rsid w:val="00BF2C63"/>
    <w:rsid w:val="00C07702"/>
    <w:rsid w:val="00C57D3F"/>
    <w:rsid w:val="00C75367"/>
    <w:rsid w:val="00CC3E26"/>
    <w:rsid w:val="00CD6240"/>
    <w:rsid w:val="00CE0BFB"/>
    <w:rsid w:val="00CF4254"/>
    <w:rsid w:val="00D2381E"/>
    <w:rsid w:val="00D47BF4"/>
    <w:rsid w:val="00D72CF0"/>
    <w:rsid w:val="00DD56E4"/>
    <w:rsid w:val="00E03017"/>
    <w:rsid w:val="00E44CF0"/>
    <w:rsid w:val="00E522EB"/>
    <w:rsid w:val="00E61673"/>
    <w:rsid w:val="00E63FF1"/>
    <w:rsid w:val="00E93581"/>
    <w:rsid w:val="00EA4A2C"/>
    <w:rsid w:val="00EC7F0F"/>
    <w:rsid w:val="00F75558"/>
    <w:rsid w:val="00F94710"/>
    <w:rsid w:val="00FD26F3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A48B7"/>
  <w15:chartTrackingRefBased/>
  <w15:docId w15:val="{E49AD539-8B16-46D8-BAD2-530484E7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2658"/>
  </w:style>
  <w:style w:type="paragraph" w:styleId="berschrift1">
    <w:name w:val="heading 1"/>
    <w:basedOn w:val="Standard"/>
    <w:next w:val="Standard"/>
    <w:qFormat/>
    <w:pPr>
      <w:keepNext/>
      <w:tabs>
        <w:tab w:val="left" w:pos="990"/>
        <w:tab w:val="left" w:pos="1109"/>
        <w:tab w:val="left" w:pos="1228"/>
        <w:tab w:val="left" w:pos="1399"/>
        <w:tab w:val="left" w:pos="2036"/>
        <w:tab w:val="left" w:pos="2668"/>
        <w:tab w:val="left" w:pos="3300"/>
        <w:tab w:val="left" w:pos="3932"/>
        <w:tab w:val="left" w:pos="4564"/>
        <w:tab w:val="left" w:pos="5196"/>
        <w:tab w:val="left" w:pos="5701"/>
        <w:tab w:val="left" w:pos="6045"/>
        <w:tab w:val="left" w:pos="6677"/>
        <w:tab w:val="left" w:pos="7308"/>
        <w:tab w:val="left" w:pos="7941"/>
        <w:tab w:val="left" w:pos="8518"/>
        <w:tab w:val="left" w:pos="9042"/>
      </w:tabs>
      <w:spacing w:line="260" w:lineRule="exact"/>
      <w:ind w:left="700" w:right="239"/>
      <w:jc w:val="both"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4"/>
        <w:tab w:val="left" w:pos="567"/>
        <w:tab w:val="left" w:pos="5894"/>
        <w:tab w:val="left" w:pos="8920"/>
      </w:tabs>
      <w:spacing w:line="260" w:lineRule="atLeast"/>
      <w:ind w:left="8920" w:right="239" w:hanging="8371"/>
      <w:outlineLvl w:val="1"/>
    </w:pPr>
    <w:rPr>
      <w:rFonts w:eastAsia="Arial Unicode MS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39"/>
        <w:tab w:val="left" w:pos="958"/>
        <w:tab w:val="left" w:pos="1077"/>
        <w:tab w:val="left" w:pos="1248"/>
        <w:tab w:val="left" w:pos="1885"/>
        <w:tab w:val="left" w:pos="2517"/>
        <w:tab w:val="left" w:pos="3149"/>
        <w:tab w:val="left" w:pos="3781"/>
        <w:tab w:val="left" w:pos="4413"/>
        <w:tab w:val="left" w:pos="5045"/>
        <w:tab w:val="left" w:pos="5550"/>
        <w:tab w:val="left" w:pos="5893"/>
        <w:tab w:val="left" w:pos="6525"/>
        <w:tab w:val="left" w:pos="7157"/>
        <w:tab w:val="left" w:pos="7789"/>
        <w:tab w:val="left" w:pos="8367"/>
        <w:tab w:val="left" w:pos="8891"/>
      </w:tabs>
      <w:spacing w:line="240" w:lineRule="atLeast"/>
      <w:ind w:left="549" w:right="238"/>
      <w:outlineLvl w:val="2"/>
    </w:pPr>
    <w:rPr>
      <w:rFonts w:eastAsia="Arial Unicode MS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4"/>
        <w:tab w:val="left" w:pos="567"/>
        <w:tab w:val="left" w:pos="839"/>
        <w:tab w:val="left" w:pos="958"/>
        <w:tab w:val="left" w:pos="1077"/>
        <w:tab w:val="left" w:pos="1228"/>
        <w:tab w:val="left" w:pos="1885"/>
        <w:tab w:val="left" w:pos="2517"/>
        <w:tab w:val="left" w:pos="3149"/>
        <w:tab w:val="left" w:pos="3781"/>
        <w:tab w:val="left" w:pos="4413"/>
        <w:tab w:val="left" w:pos="5045"/>
        <w:tab w:val="left" w:pos="5550"/>
        <w:tab w:val="left" w:pos="5894"/>
        <w:tab w:val="left" w:pos="6526"/>
        <w:tab w:val="left" w:pos="7157"/>
        <w:tab w:val="left" w:pos="7790"/>
        <w:tab w:val="left" w:pos="8367"/>
        <w:tab w:val="left" w:pos="8891"/>
      </w:tabs>
      <w:spacing w:line="260" w:lineRule="exact"/>
      <w:ind w:left="549" w:right="239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990"/>
        <w:tab w:val="left" w:pos="1109"/>
        <w:tab w:val="left" w:pos="1228"/>
        <w:tab w:val="left" w:pos="1399"/>
        <w:tab w:val="left" w:pos="2036"/>
        <w:tab w:val="left" w:pos="2668"/>
        <w:tab w:val="left" w:pos="3300"/>
        <w:tab w:val="left" w:pos="3932"/>
        <w:tab w:val="left" w:pos="4564"/>
        <w:tab w:val="left" w:pos="5196"/>
        <w:tab w:val="left" w:pos="5701"/>
        <w:tab w:val="left" w:pos="6045"/>
        <w:tab w:val="left" w:pos="6677"/>
        <w:tab w:val="left" w:pos="7308"/>
        <w:tab w:val="left" w:pos="7941"/>
        <w:tab w:val="left" w:pos="8518"/>
        <w:tab w:val="left" w:pos="9042"/>
      </w:tabs>
      <w:spacing w:line="260" w:lineRule="exact"/>
      <w:ind w:left="402" w:right="3470"/>
      <w:jc w:val="both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340"/>
        <w:tab w:val="left" w:pos="5550"/>
        <w:tab w:val="left" w:pos="5893"/>
        <w:tab w:val="left" w:pos="6525"/>
        <w:tab w:val="left" w:pos="7157"/>
        <w:tab w:val="left" w:pos="7789"/>
        <w:tab w:val="left" w:pos="8367"/>
        <w:tab w:val="left" w:pos="8891"/>
      </w:tabs>
      <w:spacing w:line="240" w:lineRule="exact"/>
      <w:ind w:left="5075" w:right="-142" w:hanging="4791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84"/>
        <w:tab w:val="left" w:pos="567"/>
        <w:tab w:val="left" w:pos="839"/>
        <w:tab w:val="left" w:pos="958"/>
        <w:tab w:val="left" w:pos="1077"/>
        <w:tab w:val="left" w:pos="1248"/>
        <w:tab w:val="left" w:pos="1885"/>
        <w:tab w:val="left" w:pos="2517"/>
        <w:tab w:val="left" w:pos="3149"/>
        <w:tab w:val="left" w:pos="3781"/>
        <w:tab w:val="left" w:pos="4413"/>
        <w:tab w:val="left" w:pos="5045"/>
        <w:tab w:val="left" w:pos="5550"/>
        <w:tab w:val="left" w:pos="5894"/>
        <w:tab w:val="left" w:pos="6526"/>
        <w:tab w:val="left" w:pos="7157"/>
        <w:tab w:val="left" w:pos="7790"/>
        <w:tab w:val="left" w:pos="8367"/>
        <w:tab w:val="left" w:pos="8891"/>
      </w:tabs>
      <w:spacing w:line="260" w:lineRule="exact"/>
      <w:ind w:left="549" w:right="239" w:hanging="265"/>
      <w:jc w:val="both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center" w:pos="903"/>
        <w:tab w:val="center" w:pos="5021"/>
        <w:tab w:val="left" w:pos="5196"/>
        <w:tab w:val="left" w:pos="5701"/>
        <w:tab w:val="left" w:pos="6045"/>
        <w:tab w:val="left" w:pos="6677"/>
        <w:tab w:val="left" w:pos="7308"/>
        <w:tab w:val="left" w:pos="7941"/>
        <w:tab w:val="left" w:pos="8518"/>
        <w:tab w:val="left" w:pos="9042"/>
      </w:tabs>
      <w:spacing w:line="260" w:lineRule="exact"/>
      <w:ind w:left="402" w:right="239"/>
      <w:jc w:val="center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839"/>
        <w:tab w:val="left" w:pos="958"/>
        <w:tab w:val="left" w:pos="1077"/>
        <w:tab w:val="left" w:pos="1248"/>
        <w:tab w:val="left" w:pos="1885"/>
        <w:tab w:val="left" w:pos="2517"/>
        <w:tab w:val="left" w:pos="3149"/>
        <w:tab w:val="left" w:pos="3781"/>
        <w:tab w:val="left" w:pos="4413"/>
        <w:tab w:val="left" w:pos="5045"/>
        <w:tab w:val="left" w:pos="5550"/>
        <w:tab w:val="left" w:pos="5894"/>
        <w:tab w:val="left" w:pos="6526"/>
        <w:tab w:val="left" w:pos="7157"/>
        <w:tab w:val="left" w:pos="7790"/>
        <w:tab w:val="left" w:pos="8367"/>
        <w:tab w:val="left" w:pos="8891"/>
      </w:tabs>
      <w:spacing w:line="240" w:lineRule="exact"/>
      <w:ind w:left="284" w:right="238"/>
      <w:jc w:val="center"/>
      <w:outlineLvl w:val="8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tabs>
        <w:tab w:val="left" w:pos="-142"/>
        <w:tab w:val="left" w:pos="142"/>
        <w:tab w:val="left" w:pos="567"/>
        <w:tab w:val="left" w:pos="839"/>
        <w:tab w:val="left" w:pos="1885"/>
        <w:tab w:val="left" w:pos="2517"/>
        <w:tab w:val="left" w:pos="3149"/>
        <w:tab w:val="left" w:pos="3781"/>
        <w:tab w:val="left" w:pos="4413"/>
        <w:tab w:val="left" w:pos="5045"/>
        <w:tab w:val="left" w:pos="5550"/>
        <w:tab w:val="left" w:pos="5894"/>
        <w:tab w:val="left" w:pos="6525"/>
        <w:tab w:val="left" w:pos="7157"/>
        <w:tab w:val="left" w:pos="8369"/>
        <w:tab w:val="left" w:pos="8891"/>
      </w:tabs>
      <w:spacing w:line="260" w:lineRule="atLeast"/>
      <w:ind w:left="283" w:right="-1"/>
      <w:jc w:val="both"/>
    </w:pPr>
    <w:rPr>
      <w:i/>
      <w:sz w:val="24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Textkrper-Zeileneinzug">
    <w:name w:val="Body Text Indent"/>
    <w:basedOn w:val="Standard"/>
    <w:pPr>
      <w:ind w:left="426"/>
    </w:pPr>
    <w:rPr>
      <w:sz w:val="24"/>
    </w:rPr>
  </w:style>
  <w:style w:type="paragraph" w:styleId="Textkrper-Einzug2">
    <w:name w:val="Body Text Indent 2"/>
    <w:basedOn w:val="Standard"/>
    <w:pPr>
      <w:ind w:left="709" w:hanging="283"/>
    </w:pPr>
    <w:rPr>
      <w:sz w:val="24"/>
    </w:rPr>
  </w:style>
  <w:style w:type="paragraph" w:styleId="Sprechblasentext">
    <w:name w:val="Balloon Text"/>
    <w:basedOn w:val="Standard"/>
    <w:semiHidden/>
    <w:rsid w:val="00D72CF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7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077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07702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CC3E26"/>
    <w:pPr>
      <w:shd w:val="clear" w:color="auto" w:fill="000080"/>
    </w:pPr>
    <w:rPr>
      <w:rFonts w:ascii="Tahoma" w:hAnsi="Tahoma" w:cs="Tahoma"/>
    </w:rPr>
  </w:style>
  <w:style w:type="character" w:customStyle="1" w:styleId="FuzeileZchn">
    <w:name w:val="Fußzeile Zchn"/>
    <w:link w:val="Fuzeile"/>
    <w:uiPriority w:val="99"/>
    <w:rsid w:val="008F7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IBLIOTHEK\vorlagen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3</Pages>
  <Words>778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 1</vt:lpstr>
    </vt:vector>
  </TitlesOfParts>
  <Company>MINISTERIUM F. SCHULE U. WEITERBILDUNG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 1</dc:title>
  <dc:subject/>
  <dc:creator>Reichel</dc:creator>
  <cp:keywords/>
  <cp:lastModifiedBy>Tyzack, Martin</cp:lastModifiedBy>
  <cp:revision>3</cp:revision>
  <cp:lastPrinted>2015-01-14T08:39:00Z</cp:lastPrinted>
  <dcterms:created xsi:type="dcterms:W3CDTF">2018-03-16T07:27:00Z</dcterms:created>
  <dcterms:modified xsi:type="dcterms:W3CDTF">2018-03-23T08:15:00Z</dcterms:modified>
</cp:coreProperties>
</file>